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284"/>
        <w:gridCol w:w="3284"/>
        <w:gridCol w:w="3285"/>
      </w:tblGrid>
      <w:tr w:rsidR="0094403A" w:rsidRPr="00AC65B9">
        <w:trPr>
          <w:trHeight w:val="496"/>
        </w:trPr>
        <w:tc>
          <w:tcPr>
            <w:tcW w:w="9853" w:type="dxa"/>
            <w:gridSpan w:val="3"/>
          </w:tcPr>
          <w:p w:rsidR="0094403A" w:rsidRDefault="0094403A" w:rsidP="00AC65B9">
            <w:pPr>
              <w:spacing w:after="0"/>
              <w:jc w:val="center"/>
              <w:rPr>
                <w:b/>
                <w:bCs/>
              </w:rPr>
            </w:pPr>
            <w:r w:rsidRPr="00AC65B9">
              <w:rPr>
                <w:b/>
                <w:bCs/>
              </w:rPr>
              <w:t>CALENDARIO E</w:t>
            </w:r>
            <w:r>
              <w:rPr>
                <w:b/>
                <w:bCs/>
              </w:rPr>
              <w:t>SERCITAZIONI  Immunologia e Patologia Generale  2016/2017</w:t>
            </w:r>
          </w:p>
          <w:p w:rsidR="0094403A" w:rsidRPr="00AC65B9" w:rsidRDefault="0094403A" w:rsidP="00AC65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Prof.ssa A.R. Farina </w:t>
            </w:r>
          </w:p>
        </w:tc>
      </w:tr>
      <w:tr w:rsidR="0094403A" w:rsidRPr="00AC65B9">
        <w:trPr>
          <w:trHeight w:val="535"/>
        </w:trPr>
        <w:tc>
          <w:tcPr>
            <w:tcW w:w="3284" w:type="dxa"/>
          </w:tcPr>
          <w:p w:rsidR="0094403A" w:rsidRDefault="0094403A" w:rsidP="00AC65B9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  <w:r w:rsidRPr="00AC65B9">
              <w:rPr>
                <w:b/>
                <w:bCs/>
              </w:rPr>
              <w:t>ESERCITAZIONE N.1</w:t>
            </w:r>
          </w:p>
          <w:p w:rsidR="0094403A" w:rsidRPr="00AC65B9" w:rsidRDefault="0094403A" w:rsidP="00AC65B9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Western Blot</w:t>
            </w:r>
          </w:p>
          <w:p w:rsidR="0094403A" w:rsidRPr="00AC65B9" w:rsidRDefault="0094403A" w:rsidP="00AC65B9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84" w:type="dxa"/>
          </w:tcPr>
          <w:p w:rsidR="0094403A" w:rsidRPr="00AC65B9" w:rsidRDefault="0094403A" w:rsidP="00AC65B9">
            <w:pPr>
              <w:spacing w:after="0"/>
            </w:pPr>
            <w:r w:rsidRPr="00AC65B9">
              <w:t>DATA</w:t>
            </w:r>
          </w:p>
        </w:tc>
        <w:tc>
          <w:tcPr>
            <w:tcW w:w="3285" w:type="dxa"/>
          </w:tcPr>
          <w:p w:rsidR="0094403A" w:rsidRPr="00AC65B9" w:rsidRDefault="0094403A" w:rsidP="00AC65B9">
            <w:pPr>
              <w:spacing w:after="0"/>
            </w:pPr>
            <w:r w:rsidRPr="00AC65B9">
              <w:t>ORARIO</w:t>
            </w:r>
          </w:p>
        </w:tc>
      </w:tr>
      <w:tr w:rsidR="0094403A" w:rsidRPr="00AC65B9">
        <w:trPr>
          <w:trHeight w:val="535"/>
        </w:trPr>
        <w:tc>
          <w:tcPr>
            <w:tcW w:w="3284" w:type="dxa"/>
          </w:tcPr>
          <w:p w:rsidR="0094403A" w:rsidRPr="00F86F39" w:rsidRDefault="0094403A" w:rsidP="00AC65B9">
            <w:pPr>
              <w:spacing w:after="0"/>
              <w:rPr>
                <w:b/>
                <w:bCs/>
              </w:rPr>
            </w:pPr>
            <w:r w:rsidRPr="00F86F39">
              <w:rPr>
                <w:b/>
                <w:bCs/>
              </w:rPr>
              <w:t xml:space="preserve">Gruppo 1 </w:t>
            </w:r>
          </w:p>
          <w:p w:rsidR="0094403A" w:rsidRPr="00EF2BC5" w:rsidRDefault="0094403A" w:rsidP="00AC65B9">
            <w:pPr>
              <w:spacing w:after="0"/>
            </w:pPr>
            <w:r>
              <w:t>(da Ammannito Fabrizio a Di Ninno Federica</w:t>
            </w:r>
            <w:r w:rsidRPr="00EF2BC5">
              <w:t>)</w:t>
            </w:r>
          </w:p>
        </w:tc>
        <w:tc>
          <w:tcPr>
            <w:tcW w:w="3284" w:type="dxa"/>
          </w:tcPr>
          <w:p w:rsidR="0094403A" w:rsidRPr="00AC65B9" w:rsidRDefault="0094403A" w:rsidP="00AC65B9">
            <w:pPr>
              <w:spacing w:after="0"/>
            </w:pPr>
            <w:r>
              <w:t>24/05/2017</w:t>
            </w:r>
          </w:p>
        </w:tc>
        <w:tc>
          <w:tcPr>
            <w:tcW w:w="3285" w:type="dxa"/>
          </w:tcPr>
          <w:p w:rsidR="0094403A" w:rsidRPr="00AC65B9" w:rsidRDefault="0094403A" w:rsidP="00AC65B9">
            <w:pPr>
              <w:spacing w:after="0"/>
            </w:pPr>
            <w:r>
              <w:t>14.00/16.00</w:t>
            </w:r>
          </w:p>
        </w:tc>
      </w:tr>
      <w:tr w:rsidR="0094403A" w:rsidRPr="00881BD6">
        <w:trPr>
          <w:trHeight w:val="496"/>
        </w:trPr>
        <w:tc>
          <w:tcPr>
            <w:tcW w:w="3284" w:type="dxa"/>
          </w:tcPr>
          <w:p w:rsidR="0094403A" w:rsidRPr="00F86F39" w:rsidRDefault="0094403A" w:rsidP="005C0CEB">
            <w:pPr>
              <w:spacing w:after="0"/>
              <w:rPr>
                <w:b/>
                <w:bCs/>
              </w:rPr>
            </w:pPr>
            <w:r w:rsidRPr="00F86F39">
              <w:rPr>
                <w:b/>
                <w:bCs/>
              </w:rPr>
              <w:t xml:space="preserve">Gruppo 2 </w:t>
            </w:r>
          </w:p>
          <w:p w:rsidR="0094403A" w:rsidRPr="00EF2BC5" w:rsidRDefault="0094403A" w:rsidP="005C0CEB">
            <w:pPr>
              <w:spacing w:after="0"/>
            </w:pPr>
            <w:r>
              <w:t>(da Di Spena Antonio a Tilesi Erica</w:t>
            </w:r>
            <w:r w:rsidRPr="00EF2BC5">
              <w:t>)</w:t>
            </w:r>
          </w:p>
        </w:tc>
        <w:tc>
          <w:tcPr>
            <w:tcW w:w="3284" w:type="dxa"/>
          </w:tcPr>
          <w:p w:rsidR="0094403A" w:rsidRPr="00EF2BC5" w:rsidRDefault="0094403A" w:rsidP="00AC65B9">
            <w:pPr>
              <w:spacing w:after="0"/>
            </w:pPr>
            <w:r>
              <w:t>26/05/2017</w:t>
            </w:r>
          </w:p>
        </w:tc>
        <w:tc>
          <w:tcPr>
            <w:tcW w:w="3285" w:type="dxa"/>
          </w:tcPr>
          <w:p w:rsidR="0094403A" w:rsidRPr="003F18F3" w:rsidRDefault="0094403A" w:rsidP="00AC65B9">
            <w:pPr>
              <w:spacing w:after="0"/>
            </w:pPr>
            <w:r>
              <w:t>16.00/18</w:t>
            </w:r>
            <w:r w:rsidRPr="00EF2BC5">
              <w:t>.</w:t>
            </w:r>
            <w:r w:rsidRPr="003F18F3">
              <w:t>00</w:t>
            </w:r>
          </w:p>
        </w:tc>
      </w:tr>
      <w:tr w:rsidR="0094403A" w:rsidRPr="00881BD6">
        <w:trPr>
          <w:trHeight w:val="535"/>
        </w:trPr>
        <w:tc>
          <w:tcPr>
            <w:tcW w:w="3284" w:type="dxa"/>
          </w:tcPr>
          <w:p w:rsidR="0094403A" w:rsidRDefault="0094403A" w:rsidP="006A2F11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ESERCITAZIONE N.2</w:t>
            </w:r>
          </w:p>
          <w:p w:rsidR="0094403A" w:rsidRPr="00AC65B9" w:rsidRDefault="0094403A" w:rsidP="006A2F11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Immunodiffusione Radiale</w:t>
            </w:r>
          </w:p>
          <w:p w:rsidR="0094403A" w:rsidRPr="00AC65B9" w:rsidRDefault="0094403A" w:rsidP="006A2F11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84" w:type="dxa"/>
          </w:tcPr>
          <w:p w:rsidR="0094403A" w:rsidRPr="00AC65B9" w:rsidRDefault="0094403A" w:rsidP="006A2F11">
            <w:pPr>
              <w:spacing w:after="0"/>
            </w:pPr>
            <w:r w:rsidRPr="00AC65B9">
              <w:t>DATA</w:t>
            </w:r>
          </w:p>
        </w:tc>
        <w:tc>
          <w:tcPr>
            <w:tcW w:w="3285" w:type="dxa"/>
          </w:tcPr>
          <w:p w:rsidR="0094403A" w:rsidRPr="00AC65B9" w:rsidRDefault="0094403A" w:rsidP="006A2F11">
            <w:pPr>
              <w:spacing w:after="0"/>
            </w:pPr>
            <w:r w:rsidRPr="00AC65B9">
              <w:t>ORARIO</w:t>
            </w:r>
          </w:p>
        </w:tc>
      </w:tr>
      <w:tr w:rsidR="0094403A" w:rsidRPr="00AC65B9">
        <w:trPr>
          <w:trHeight w:val="535"/>
        </w:trPr>
        <w:tc>
          <w:tcPr>
            <w:tcW w:w="3284" w:type="dxa"/>
          </w:tcPr>
          <w:p w:rsidR="0094403A" w:rsidRPr="00F86F39" w:rsidRDefault="0094403A" w:rsidP="00F86F39">
            <w:pPr>
              <w:tabs>
                <w:tab w:val="left" w:pos="2040"/>
              </w:tabs>
              <w:spacing w:after="0"/>
              <w:rPr>
                <w:b/>
                <w:bCs/>
              </w:rPr>
            </w:pPr>
            <w:r w:rsidRPr="00F86F39">
              <w:rPr>
                <w:b/>
                <w:bCs/>
              </w:rPr>
              <w:t>Gruppo 2</w:t>
            </w:r>
          </w:p>
          <w:p w:rsidR="0094403A" w:rsidRPr="00AC65B9" w:rsidRDefault="0094403A" w:rsidP="005C0CEB">
            <w:pPr>
              <w:tabs>
                <w:tab w:val="left" w:pos="2040"/>
              </w:tabs>
              <w:spacing w:after="0"/>
              <w:jc w:val="center"/>
            </w:pPr>
            <w:r>
              <w:t>(da Di Spena Antonio a Tilesi Erica</w:t>
            </w:r>
            <w:r w:rsidRPr="00EF2BC5">
              <w:t>)</w:t>
            </w:r>
          </w:p>
        </w:tc>
        <w:tc>
          <w:tcPr>
            <w:tcW w:w="3284" w:type="dxa"/>
          </w:tcPr>
          <w:p w:rsidR="0094403A" w:rsidRPr="00AC65B9" w:rsidRDefault="0094403A" w:rsidP="00AC65B9">
            <w:pPr>
              <w:spacing w:after="0"/>
            </w:pPr>
            <w:r>
              <w:t>29/05/2017</w:t>
            </w:r>
          </w:p>
        </w:tc>
        <w:tc>
          <w:tcPr>
            <w:tcW w:w="3285" w:type="dxa"/>
          </w:tcPr>
          <w:p w:rsidR="0094403A" w:rsidRPr="00AC65B9" w:rsidRDefault="0094403A" w:rsidP="00AC65B9">
            <w:pPr>
              <w:spacing w:after="0"/>
            </w:pPr>
            <w:r>
              <w:t>14.00-16.00</w:t>
            </w:r>
          </w:p>
        </w:tc>
      </w:tr>
      <w:tr w:rsidR="0094403A" w:rsidRPr="00AC65B9">
        <w:trPr>
          <w:trHeight w:val="535"/>
        </w:trPr>
        <w:tc>
          <w:tcPr>
            <w:tcW w:w="3284" w:type="dxa"/>
          </w:tcPr>
          <w:p w:rsidR="0094403A" w:rsidRPr="00F86F39" w:rsidRDefault="0094403A" w:rsidP="00F86F39">
            <w:pPr>
              <w:tabs>
                <w:tab w:val="left" w:pos="2040"/>
              </w:tabs>
              <w:spacing w:after="0"/>
              <w:rPr>
                <w:b/>
                <w:bCs/>
              </w:rPr>
            </w:pPr>
            <w:r w:rsidRPr="00F86F39">
              <w:rPr>
                <w:b/>
                <w:bCs/>
              </w:rPr>
              <w:t>Gruppo 1</w:t>
            </w:r>
          </w:p>
          <w:p w:rsidR="0094403A" w:rsidRPr="00AC65B9" w:rsidRDefault="0094403A" w:rsidP="005C0CEB">
            <w:pPr>
              <w:tabs>
                <w:tab w:val="left" w:pos="2040"/>
              </w:tabs>
              <w:spacing w:after="0"/>
              <w:jc w:val="center"/>
            </w:pPr>
            <w:r>
              <w:t>(da Ammannito Fabrizio a Di Ninno Federica</w:t>
            </w:r>
            <w:r w:rsidRPr="00EF2BC5">
              <w:t>)</w:t>
            </w:r>
          </w:p>
        </w:tc>
        <w:tc>
          <w:tcPr>
            <w:tcW w:w="3284" w:type="dxa"/>
          </w:tcPr>
          <w:p w:rsidR="0094403A" w:rsidRPr="00AC65B9" w:rsidRDefault="0094403A" w:rsidP="00AC65B9">
            <w:pPr>
              <w:spacing w:after="0"/>
            </w:pPr>
            <w:r>
              <w:t>29/05/2017</w:t>
            </w:r>
          </w:p>
        </w:tc>
        <w:tc>
          <w:tcPr>
            <w:tcW w:w="3285" w:type="dxa"/>
          </w:tcPr>
          <w:p w:rsidR="0094403A" w:rsidRPr="00AC65B9" w:rsidRDefault="0094403A" w:rsidP="00AC65B9">
            <w:pPr>
              <w:spacing w:after="0"/>
            </w:pPr>
            <w:r>
              <w:t>16.00-18.00</w:t>
            </w:r>
          </w:p>
        </w:tc>
      </w:tr>
    </w:tbl>
    <w:p w:rsidR="0094403A" w:rsidRDefault="0094403A"/>
    <w:p w:rsidR="0094403A" w:rsidRPr="00CE73B6" w:rsidRDefault="0094403A">
      <w:pPr>
        <w:rPr>
          <w:b/>
          <w:bCs/>
        </w:rPr>
      </w:pPr>
      <w:r w:rsidRPr="00CE73B6">
        <w:rPr>
          <w:b/>
          <w:bCs/>
        </w:rPr>
        <w:t xml:space="preserve">Le esercitazioni verranno svolte a Coppito II primo piano Corridoio A, Lab n. </w:t>
      </w:r>
      <w:r>
        <w:rPr>
          <w:b/>
          <w:bCs/>
        </w:rPr>
        <w:t>A.2.51</w:t>
      </w:r>
    </w:p>
    <w:sectPr w:rsidR="0094403A" w:rsidRPr="00CE73B6" w:rsidSect="00A53C7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0C"/>
    <w:rsid w:val="00027B4D"/>
    <w:rsid w:val="00080814"/>
    <w:rsid w:val="00116064"/>
    <w:rsid w:val="00184318"/>
    <w:rsid w:val="001D70F5"/>
    <w:rsid w:val="001E02E1"/>
    <w:rsid w:val="00222B3B"/>
    <w:rsid w:val="0024640B"/>
    <w:rsid w:val="00256689"/>
    <w:rsid w:val="00271B6D"/>
    <w:rsid w:val="00351C16"/>
    <w:rsid w:val="003F18F3"/>
    <w:rsid w:val="00426F8A"/>
    <w:rsid w:val="00453B0C"/>
    <w:rsid w:val="004604A9"/>
    <w:rsid w:val="005208BC"/>
    <w:rsid w:val="005C0CEB"/>
    <w:rsid w:val="005D6176"/>
    <w:rsid w:val="00670171"/>
    <w:rsid w:val="00684469"/>
    <w:rsid w:val="006A2F11"/>
    <w:rsid w:val="006D3ADF"/>
    <w:rsid w:val="00721537"/>
    <w:rsid w:val="00774C88"/>
    <w:rsid w:val="008068B6"/>
    <w:rsid w:val="00870DF1"/>
    <w:rsid w:val="00881BD6"/>
    <w:rsid w:val="008D61CD"/>
    <w:rsid w:val="008E5692"/>
    <w:rsid w:val="00911990"/>
    <w:rsid w:val="00926D1F"/>
    <w:rsid w:val="0094403A"/>
    <w:rsid w:val="009C5544"/>
    <w:rsid w:val="00A46C33"/>
    <w:rsid w:val="00A53C72"/>
    <w:rsid w:val="00AC65B9"/>
    <w:rsid w:val="00B06228"/>
    <w:rsid w:val="00B20ABA"/>
    <w:rsid w:val="00B4393D"/>
    <w:rsid w:val="00B47B5B"/>
    <w:rsid w:val="00C5427C"/>
    <w:rsid w:val="00C661FF"/>
    <w:rsid w:val="00CE73B6"/>
    <w:rsid w:val="00D21A88"/>
    <w:rsid w:val="00D3091B"/>
    <w:rsid w:val="00D36362"/>
    <w:rsid w:val="00D913A9"/>
    <w:rsid w:val="00DC6FDE"/>
    <w:rsid w:val="00E1323A"/>
    <w:rsid w:val="00EA1499"/>
    <w:rsid w:val="00EC2116"/>
    <w:rsid w:val="00ED64E5"/>
    <w:rsid w:val="00EF2BC5"/>
    <w:rsid w:val="00F424AA"/>
    <w:rsid w:val="00F70DC8"/>
    <w:rsid w:val="00F86F39"/>
    <w:rsid w:val="00F959A0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DE"/>
    <w:pPr>
      <w:spacing w:after="200"/>
    </w:pPr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3B0C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86</Words>
  <Characters>491</Characters>
  <Application>Microsoft Office Outlook</Application>
  <DocSecurity>0</DocSecurity>
  <Lines>0</Lines>
  <Paragraphs>0</Paragraphs>
  <ScaleCrop>false</ScaleCrop>
  <Company>UNIVERSITA' DELL'AQUILA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ESERCITAZIONI Patologia Molecolare e Immunologia  2012/2013</dc:title>
  <dc:subject/>
  <dc:creator> RODOLFO IPPOLITI</dc:creator>
  <cp:keywords/>
  <dc:description/>
  <cp:lastModifiedBy>RAL</cp:lastModifiedBy>
  <cp:revision>2</cp:revision>
  <cp:lastPrinted>2012-02-21T10:15:00Z</cp:lastPrinted>
  <dcterms:created xsi:type="dcterms:W3CDTF">2017-05-17T14:09:00Z</dcterms:created>
  <dcterms:modified xsi:type="dcterms:W3CDTF">2017-05-17T14:09:00Z</dcterms:modified>
</cp:coreProperties>
</file>