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C" w:rsidRDefault="007F531C" w:rsidP="00BC2E63">
      <w:pPr>
        <w:jc w:val="both"/>
        <w:rPr>
          <w:sz w:val="22"/>
          <w:szCs w:val="22"/>
        </w:rPr>
      </w:pPr>
      <w:r w:rsidRPr="0006294B">
        <w:rPr>
          <w:sz w:val="22"/>
          <w:szCs w:val="22"/>
        </w:rPr>
        <w:t xml:space="preserve">Art. 1 - La Commissione giudicatrice degli esami finali del </w:t>
      </w:r>
      <w:r w:rsidRPr="0006294B">
        <w:rPr>
          <w:b/>
          <w:sz w:val="22"/>
          <w:szCs w:val="22"/>
        </w:rPr>
        <w:t xml:space="preserve">corso di laurea in </w:t>
      </w:r>
      <w:r w:rsidR="003B0BCD" w:rsidRPr="0006294B">
        <w:rPr>
          <w:b/>
          <w:sz w:val="22"/>
          <w:szCs w:val="22"/>
        </w:rPr>
        <w:t xml:space="preserve">Tecniche </w:t>
      </w:r>
      <w:r w:rsidR="005A76FA" w:rsidRPr="0006294B">
        <w:rPr>
          <w:b/>
          <w:sz w:val="22"/>
          <w:szCs w:val="22"/>
        </w:rPr>
        <w:t>di Radiologia Medica per Immagini e Radioterapia</w:t>
      </w:r>
      <w:r w:rsidR="003B0BCD" w:rsidRPr="0006294B">
        <w:rPr>
          <w:bCs/>
          <w:sz w:val="22"/>
          <w:szCs w:val="22"/>
        </w:rPr>
        <w:t xml:space="preserve"> </w:t>
      </w:r>
      <w:r w:rsidRPr="0006294B">
        <w:rPr>
          <w:bCs/>
          <w:sz w:val="22"/>
          <w:szCs w:val="22"/>
        </w:rPr>
        <w:t>abilitante alla professione sanitaria di</w:t>
      </w:r>
      <w:r w:rsidR="0006294B" w:rsidRPr="0006294B">
        <w:rPr>
          <w:bCs/>
          <w:sz w:val="22"/>
          <w:szCs w:val="22"/>
        </w:rPr>
        <w:t xml:space="preserve"> </w:t>
      </w:r>
      <w:r w:rsidR="0006294B" w:rsidRPr="0006294B">
        <w:rPr>
          <w:sz w:val="22"/>
          <w:szCs w:val="22"/>
        </w:rPr>
        <w:t>Tecnico di radiologia medica</w:t>
      </w:r>
      <w:r w:rsidR="00BC2E63">
        <w:rPr>
          <w:sz w:val="22"/>
          <w:szCs w:val="22"/>
        </w:rPr>
        <w:t xml:space="preserve"> </w:t>
      </w:r>
      <w:r w:rsidRPr="0006294B">
        <w:rPr>
          <w:sz w:val="22"/>
          <w:szCs w:val="22"/>
        </w:rPr>
        <w:t xml:space="preserve">per la </w:t>
      </w:r>
      <w:r w:rsidR="00597C79">
        <w:rPr>
          <w:b/>
          <w:sz w:val="22"/>
          <w:szCs w:val="22"/>
        </w:rPr>
        <w:t>I</w:t>
      </w:r>
      <w:r w:rsidRPr="0006294B">
        <w:rPr>
          <w:sz w:val="22"/>
          <w:szCs w:val="22"/>
        </w:rPr>
        <w:t xml:space="preserve"> sessione dell'anno accademico  </w:t>
      </w:r>
      <w:r w:rsidRPr="0006294B">
        <w:rPr>
          <w:b/>
          <w:bCs/>
          <w:sz w:val="22"/>
          <w:szCs w:val="22"/>
        </w:rPr>
        <w:t>201</w:t>
      </w:r>
      <w:r w:rsidR="00520EE0">
        <w:rPr>
          <w:b/>
          <w:bCs/>
          <w:sz w:val="22"/>
          <w:szCs w:val="22"/>
        </w:rPr>
        <w:t>6</w:t>
      </w:r>
      <w:r w:rsidRPr="0006294B">
        <w:rPr>
          <w:b/>
          <w:bCs/>
          <w:sz w:val="22"/>
          <w:szCs w:val="22"/>
        </w:rPr>
        <w:t>/201</w:t>
      </w:r>
      <w:r w:rsidR="00520EE0">
        <w:rPr>
          <w:b/>
          <w:bCs/>
          <w:sz w:val="22"/>
          <w:szCs w:val="22"/>
        </w:rPr>
        <w:t>7</w:t>
      </w:r>
      <w:r w:rsidR="002D63FA">
        <w:rPr>
          <w:b/>
          <w:bCs/>
          <w:sz w:val="22"/>
          <w:szCs w:val="22"/>
        </w:rPr>
        <w:t xml:space="preserve"> </w:t>
      </w:r>
      <w:r w:rsidRPr="0006294B">
        <w:rPr>
          <w:sz w:val="22"/>
          <w:szCs w:val="22"/>
        </w:rPr>
        <w:t>è così composta:</w:t>
      </w:r>
    </w:p>
    <w:p w:rsidR="00B73F3F" w:rsidRDefault="00B73F3F" w:rsidP="007F531C">
      <w:pPr>
        <w:pStyle w:val="Corpodeltesto"/>
        <w:jc w:val="center"/>
        <w:rPr>
          <w:sz w:val="22"/>
          <w:szCs w:val="22"/>
        </w:rPr>
      </w:pPr>
    </w:p>
    <w:p w:rsidR="007F531C" w:rsidRDefault="007F531C" w:rsidP="007F531C">
      <w:pPr>
        <w:pStyle w:val="Corpodeltesto"/>
        <w:jc w:val="center"/>
        <w:rPr>
          <w:sz w:val="22"/>
          <w:szCs w:val="22"/>
        </w:rPr>
      </w:pPr>
      <w:r>
        <w:rPr>
          <w:sz w:val="22"/>
          <w:szCs w:val="22"/>
        </w:rPr>
        <w:t>Membri effettivi: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5073"/>
        <w:gridCol w:w="4677"/>
      </w:tblGrid>
      <w:tr w:rsidR="00520EE0" w:rsidRPr="00C83E99" w:rsidTr="00520EE0">
        <w:trPr>
          <w:gridBefore w:val="1"/>
          <w:wBefore w:w="9" w:type="dxa"/>
          <w:trHeight w:val="68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161165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  <w:r w:rsidRPr="00C83E99">
              <w:rPr>
                <w:b/>
                <w:sz w:val="22"/>
                <w:szCs w:val="22"/>
              </w:rPr>
              <w:t xml:space="preserve">Prof.ssa Alessandra </w:t>
            </w:r>
            <w:proofErr w:type="spellStart"/>
            <w:r w:rsidRPr="00C83E99">
              <w:rPr>
                <w:b/>
                <w:sz w:val="22"/>
                <w:szCs w:val="22"/>
              </w:rPr>
              <w:t>Splendiani</w:t>
            </w:r>
            <w:proofErr w:type="spellEnd"/>
          </w:p>
          <w:p w:rsidR="00520EE0" w:rsidRPr="00C83E99" w:rsidRDefault="00520EE0" w:rsidP="00161165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 w:rsidRPr="00C83E99">
              <w:rPr>
                <w:i/>
                <w:sz w:val="22"/>
                <w:szCs w:val="22"/>
              </w:rPr>
              <w:t>Presidente</w:t>
            </w:r>
          </w:p>
        </w:tc>
      </w:tr>
      <w:tr w:rsidR="00520EE0" w:rsidRPr="00C83E99" w:rsidTr="00520EE0">
        <w:trPr>
          <w:trHeight w:val="680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93771B" w:rsidRDefault="00520EE0" w:rsidP="00CF07D3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  <w:r w:rsidRPr="0093771B">
              <w:rPr>
                <w:b/>
                <w:sz w:val="22"/>
                <w:szCs w:val="22"/>
              </w:rPr>
              <w:t xml:space="preserve">Prof. </w:t>
            </w:r>
            <w:r>
              <w:rPr>
                <w:b/>
                <w:sz w:val="22"/>
                <w:szCs w:val="22"/>
              </w:rPr>
              <w:t>Antonio Barile</w:t>
            </w:r>
            <w:r w:rsidRPr="0093771B">
              <w:rPr>
                <w:b/>
                <w:sz w:val="22"/>
                <w:szCs w:val="22"/>
              </w:rPr>
              <w:t xml:space="preserve"> </w:t>
            </w:r>
          </w:p>
          <w:p w:rsidR="00520EE0" w:rsidRPr="00107543" w:rsidRDefault="00520EE0" w:rsidP="00CF07D3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6D7DF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Membro effettivo</w:t>
            </w:r>
          </w:p>
        </w:tc>
      </w:tr>
      <w:tr w:rsidR="00520EE0" w:rsidRPr="00C83E99" w:rsidTr="00520EE0">
        <w:trPr>
          <w:gridBefore w:val="1"/>
          <w:wBefore w:w="9" w:type="dxa"/>
          <w:trHeight w:val="68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  <w:r w:rsidRPr="00C83E99">
              <w:rPr>
                <w:b/>
                <w:sz w:val="22"/>
                <w:szCs w:val="22"/>
              </w:rPr>
              <w:t xml:space="preserve">Prof. </w:t>
            </w:r>
            <w:r>
              <w:rPr>
                <w:b/>
                <w:sz w:val="22"/>
                <w:szCs w:val="22"/>
              </w:rPr>
              <w:t xml:space="preserve">Giovanni Luca Gravina </w:t>
            </w:r>
          </w:p>
          <w:p w:rsidR="00520EE0" w:rsidRPr="00C83E99" w:rsidRDefault="00520EE0" w:rsidP="00C83E99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Membro effettivo</w:t>
            </w:r>
          </w:p>
        </w:tc>
      </w:tr>
      <w:tr w:rsidR="00520EE0" w:rsidRPr="00C83E99" w:rsidTr="00520EE0">
        <w:trPr>
          <w:gridBefore w:val="1"/>
          <w:wBefore w:w="9" w:type="dxa"/>
          <w:trHeight w:val="68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  <w:r w:rsidRPr="00C83E99">
              <w:rPr>
                <w:b/>
                <w:sz w:val="22"/>
                <w:szCs w:val="22"/>
              </w:rPr>
              <w:t xml:space="preserve">Prof. </w:t>
            </w:r>
            <w:r>
              <w:rPr>
                <w:b/>
                <w:sz w:val="22"/>
                <w:szCs w:val="22"/>
              </w:rPr>
              <w:t>Ernesto Di Cesare</w:t>
            </w:r>
          </w:p>
          <w:p w:rsidR="00520EE0" w:rsidRPr="00C83E99" w:rsidRDefault="00520EE0" w:rsidP="00C83E99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Membro effettivo</w:t>
            </w:r>
          </w:p>
        </w:tc>
      </w:tr>
      <w:tr w:rsidR="00520EE0" w:rsidRPr="00C83E99" w:rsidTr="00520EE0">
        <w:trPr>
          <w:gridBefore w:val="1"/>
          <w:wBefore w:w="9" w:type="dxa"/>
          <w:trHeight w:val="68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  <w:r w:rsidRPr="00C83E99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ott.ssa Anna </w:t>
            </w:r>
            <w:proofErr w:type="spellStart"/>
            <w:r>
              <w:rPr>
                <w:b/>
                <w:sz w:val="22"/>
                <w:szCs w:val="22"/>
              </w:rPr>
              <w:t>Avitabile</w:t>
            </w:r>
            <w:proofErr w:type="spellEnd"/>
            <w:r w:rsidRPr="00C83E99">
              <w:rPr>
                <w:b/>
                <w:sz w:val="22"/>
                <w:szCs w:val="22"/>
              </w:rPr>
              <w:t xml:space="preserve"> </w:t>
            </w:r>
          </w:p>
          <w:p w:rsidR="00520EE0" w:rsidRPr="00C83E99" w:rsidRDefault="00520EE0" w:rsidP="00C83E99">
            <w:pPr>
              <w:pStyle w:val="Corpodeltesto"/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C83E99" w:rsidRDefault="00520EE0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Membro effettivo</w:t>
            </w:r>
          </w:p>
        </w:tc>
      </w:tr>
      <w:tr w:rsidR="00520EE0" w:rsidRPr="000F1268" w:rsidTr="00520EE0">
        <w:trPr>
          <w:trHeight w:val="680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B73F3F">
            <w:pPr>
              <w:pStyle w:val="Corpodeltesto"/>
              <w:spacing w:line="360" w:lineRule="auto"/>
              <w:rPr>
                <w:rFonts w:cs="Arial"/>
                <w:sz w:val="22"/>
                <w:szCs w:val="22"/>
              </w:rPr>
            </w:pPr>
            <w:r w:rsidRPr="000F1268">
              <w:rPr>
                <w:rFonts w:cs="Arial"/>
                <w:b/>
                <w:sz w:val="22"/>
                <w:szCs w:val="22"/>
              </w:rPr>
              <w:t>Dott.</w:t>
            </w:r>
            <w:r>
              <w:rPr>
                <w:rFonts w:cs="Arial"/>
                <w:b/>
                <w:sz w:val="22"/>
                <w:szCs w:val="22"/>
              </w:rPr>
              <w:t xml:space="preserve"> Campana Massimiliano </w:t>
            </w:r>
          </w:p>
          <w:p w:rsidR="00520EE0" w:rsidRPr="000F1268" w:rsidRDefault="00520EE0" w:rsidP="003B074C">
            <w:pPr>
              <w:pStyle w:val="Corpodeltesto"/>
              <w:spacing w:line="360" w:lineRule="auto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3B074C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 w:rsidRPr="000F1268">
              <w:rPr>
                <w:i/>
                <w:sz w:val="22"/>
                <w:szCs w:val="22"/>
              </w:rPr>
              <w:t>rappresentante associazione professionale</w:t>
            </w:r>
          </w:p>
          <w:p w:rsidR="00520EE0" w:rsidRPr="000F1268" w:rsidRDefault="00520EE0" w:rsidP="003B074C">
            <w:pPr>
              <w:pStyle w:val="Corpodeltesto"/>
              <w:spacing w:line="360" w:lineRule="atLeast"/>
              <w:rPr>
                <w:i/>
                <w:sz w:val="22"/>
                <w:szCs w:val="22"/>
                <w:u w:val="single"/>
              </w:rPr>
            </w:pPr>
          </w:p>
        </w:tc>
      </w:tr>
      <w:tr w:rsidR="00520EE0" w:rsidRPr="004A297A" w:rsidTr="00520EE0">
        <w:trPr>
          <w:gridBefore w:val="1"/>
          <w:wBefore w:w="9" w:type="dxa"/>
          <w:trHeight w:val="68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B73F3F">
            <w:pPr>
              <w:pStyle w:val="Corpodeltesto"/>
              <w:spacing w:line="360" w:lineRule="auto"/>
              <w:rPr>
                <w:b/>
                <w:sz w:val="22"/>
                <w:szCs w:val="22"/>
              </w:rPr>
            </w:pPr>
            <w:r w:rsidRPr="000F1268">
              <w:rPr>
                <w:b/>
                <w:sz w:val="22"/>
                <w:szCs w:val="22"/>
              </w:rPr>
              <w:t>Dott.</w:t>
            </w:r>
            <w:r>
              <w:rPr>
                <w:b/>
                <w:sz w:val="22"/>
                <w:szCs w:val="22"/>
              </w:rPr>
              <w:t xml:space="preserve"> Ferrante Mauro </w:t>
            </w:r>
          </w:p>
          <w:p w:rsidR="00520EE0" w:rsidRPr="000F1268" w:rsidRDefault="00520EE0" w:rsidP="00C83E99">
            <w:pPr>
              <w:pStyle w:val="Corpodeltesto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C83E99">
            <w:pPr>
              <w:pStyle w:val="Corpodeltesto"/>
              <w:spacing w:line="360" w:lineRule="auto"/>
              <w:rPr>
                <w:i/>
                <w:sz w:val="22"/>
                <w:szCs w:val="22"/>
              </w:rPr>
            </w:pPr>
            <w:r w:rsidRPr="000F1268">
              <w:rPr>
                <w:i/>
                <w:sz w:val="22"/>
                <w:szCs w:val="22"/>
              </w:rPr>
              <w:t>rappresentante associazione professionale</w:t>
            </w:r>
          </w:p>
          <w:p w:rsidR="00520EE0" w:rsidRPr="000F1268" w:rsidRDefault="00520EE0" w:rsidP="00C83E99">
            <w:pPr>
              <w:pStyle w:val="Corpodeltesto"/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0434F6" w:rsidRDefault="000434F6" w:rsidP="007F531C">
      <w:pPr>
        <w:pStyle w:val="Corpodeltesto"/>
        <w:jc w:val="center"/>
        <w:rPr>
          <w:sz w:val="22"/>
          <w:szCs w:val="22"/>
        </w:rPr>
      </w:pPr>
    </w:p>
    <w:p w:rsidR="007F531C" w:rsidRDefault="007F531C" w:rsidP="007F531C">
      <w:pPr>
        <w:pStyle w:val="Corpodeltesto"/>
        <w:jc w:val="center"/>
        <w:rPr>
          <w:sz w:val="22"/>
          <w:szCs w:val="22"/>
        </w:rPr>
      </w:pPr>
      <w:r>
        <w:rPr>
          <w:sz w:val="22"/>
          <w:szCs w:val="22"/>
        </w:rPr>
        <w:t>Membri supplenti:</w:t>
      </w:r>
      <w:r w:rsidR="00207C9A">
        <w:rPr>
          <w:sz w:val="22"/>
          <w:szCs w:val="22"/>
        </w:rPr>
        <w:t xml:space="preserve"> </w:t>
      </w:r>
      <w:r w:rsidR="008569A2">
        <w:rPr>
          <w:sz w:val="22"/>
          <w:szCs w:val="22"/>
        </w:rPr>
        <w:t>Presidente/</w:t>
      </w:r>
      <w:r w:rsidR="00207C9A">
        <w:rPr>
          <w:sz w:val="22"/>
          <w:szCs w:val="22"/>
        </w:rPr>
        <w:t>Commissario/Rappresentante del Ministero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2"/>
        <w:gridCol w:w="4677"/>
      </w:tblGrid>
      <w:tr w:rsidR="00520EE0" w:rsidRPr="001411D9" w:rsidTr="00520EE0">
        <w:trPr>
          <w:trHeight w:val="56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1411D9" w:rsidRDefault="00520EE0" w:rsidP="008569A2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  <w:r w:rsidRPr="001411D9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Carlo </w:t>
            </w:r>
            <w:proofErr w:type="spellStart"/>
            <w:r>
              <w:rPr>
                <w:sz w:val="22"/>
                <w:szCs w:val="22"/>
              </w:rPr>
              <w:t>Masciocchi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1411D9" w:rsidRDefault="00520EE0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Presidente/Membro supplente</w:t>
            </w:r>
          </w:p>
        </w:tc>
      </w:tr>
      <w:tr w:rsidR="00520EE0" w:rsidRPr="001411D9" w:rsidTr="00520EE0">
        <w:trPr>
          <w:trHeight w:val="56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1411D9" w:rsidRDefault="00520EE0" w:rsidP="00756C2D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  <w:r w:rsidRPr="001411D9">
              <w:rPr>
                <w:sz w:val="22"/>
                <w:szCs w:val="22"/>
              </w:rPr>
              <w:t xml:space="preserve">Prof.ssa </w:t>
            </w:r>
            <w:r>
              <w:rPr>
                <w:sz w:val="22"/>
                <w:szCs w:val="22"/>
              </w:rPr>
              <w:t xml:space="preserve">Leda </w:t>
            </w:r>
            <w:proofErr w:type="spellStart"/>
            <w:r>
              <w:rPr>
                <w:sz w:val="22"/>
                <w:szCs w:val="22"/>
              </w:rPr>
              <w:t>Biordi</w:t>
            </w:r>
            <w:proofErr w:type="spellEnd"/>
          </w:p>
          <w:p w:rsidR="00520EE0" w:rsidRPr="001411D9" w:rsidRDefault="00520EE0" w:rsidP="00756C2D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Default="00520EE0">
            <w:r w:rsidRPr="005807B3">
              <w:rPr>
                <w:i/>
                <w:sz w:val="22"/>
                <w:szCs w:val="22"/>
              </w:rPr>
              <w:t>Membro supplente</w:t>
            </w:r>
          </w:p>
        </w:tc>
      </w:tr>
      <w:tr w:rsidR="00520EE0" w:rsidRPr="00C83E99" w:rsidTr="00520EE0">
        <w:trPr>
          <w:trHeight w:val="56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1411D9" w:rsidRDefault="00520EE0" w:rsidP="00756C2D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  <w:r w:rsidRPr="001411D9">
              <w:rPr>
                <w:sz w:val="22"/>
                <w:szCs w:val="22"/>
              </w:rPr>
              <w:t xml:space="preserve">Prof. Pietro </w:t>
            </w:r>
            <w:proofErr w:type="spellStart"/>
            <w:r w:rsidRPr="001411D9">
              <w:rPr>
                <w:sz w:val="22"/>
                <w:szCs w:val="22"/>
              </w:rPr>
              <w:t>Franzese</w:t>
            </w:r>
            <w:proofErr w:type="spellEnd"/>
          </w:p>
          <w:p w:rsidR="00520EE0" w:rsidRPr="001411D9" w:rsidRDefault="00520EE0" w:rsidP="00756C2D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Default="00520EE0">
            <w:r w:rsidRPr="005807B3">
              <w:rPr>
                <w:i/>
                <w:sz w:val="22"/>
                <w:szCs w:val="22"/>
              </w:rPr>
              <w:t>Membro supplente</w:t>
            </w:r>
          </w:p>
        </w:tc>
      </w:tr>
      <w:tr w:rsidR="00520EE0" w:rsidRPr="000F1268" w:rsidTr="00520EE0">
        <w:trPr>
          <w:trHeight w:val="56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B73F3F">
            <w:pPr>
              <w:pStyle w:val="Corpodeltesto"/>
              <w:spacing w:line="360" w:lineRule="auto"/>
              <w:rPr>
                <w:rFonts w:cs="Arial"/>
                <w:sz w:val="22"/>
                <w:szCs w:val="22"/>
              </w:rPr>
            </w:pPr>
            <w:r w:rsidRPr="000F1268">
              <w:rPr>
                <w:rFonts w:cs="Arial"/>
                <w:sz w:val="22"/>
                <w:szCs w:val="22"/>
              </w:rPr>
              <w:t>Dott.</w:t>
            </w:r>
            <w:r>
              <w:rPr>
                <w:rFonts w:cs="Arial"/>
                <w:sz w:val="22"/>
                <w:szCs w:val="22"/>
              </w:rPr>
              <w:t xml:space="preserve"> Angelo Di Matteo </w:t>
            </w:r>
          </w:p>
          <w:p w:rsidR="00520EE0" w:rsidRPr="000F1268" w:rsidRDefault="00520EE0" w:rsidP="00B73F3F">
            <w:pPr>
              <w:pStyle w:val="Corpodeltesto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B90856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 w:rsidRPr="000F1268">
              <w:rPr>
                <w:i/>
                <w:sz w:val="22"/>
                <w:szCs w:val="22"/>
              </w:rPr>
              <w:t>rappresentante associazione professionale</w:t>
            </w:r>
          </w:p>
        </w:tc>
      </w:tr>
      <w:tr w:rsidR="00520EE0" w:rsidRPr="004A297A" w:rsidTr="00520EE0">
        <w:trPr>
          <w:trHeight w:val="56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B73F3F">
            <w:pPr>
              <w:pStyle w:val="Corpodeltesto"/>
              <w:spacing w:line="360" w:lineRule="atLeast"/>
              <w:rPr>
                <w:sz w:val="22"/>
                <w:szCs w:val="22"/>
              </w:rPr>
            </w:pPr>
            <w:r w:rsidRPr="000F1268">
              <w:rPr>
                <w:sz w:val="22"/>
                <w:szCs w:val="22"/>
              </w:rPr>
              <w:t>Dott.</w:t>
            </w:r>
            <w:r>
              <w:rPr>
                <w:sz w:val="22"/>
                <w:szCs w:val="22"/>
              </w:rPr>
              <w:t xml:space="preserve">ssa Marisa </w:t>
            </w:r>
            <w:proofErr w:type="spellStart"/>
            <w:r>
              <w:rPr>
                <w:sz w:val="22"/>
                <w:szCs w:val="22"/>
              </w:rPr>
              <w:t>Rubeis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20EE0" w:rsidRPr="000F1268" w:rsidRDefault="00520EE0" w:rsidP="00B73F3F">
            <w:pPr>
              <w:pStyle w:val="Corpodeltesto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0F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0" w:rsidRPr="000F1268" w:rsidRDefault="00520EE0" w:rsidP="00C83E99">
            <w:pPr>
              <w:pStyle w:val="Corpodeltesto"/>
              <w:spacing w:line="360" w:lineRule="atLeast"/>
              <w:jc w:val="left"/>
              <w:rPr>
                <w:i/>
                <w:sz w:val="22"/>
                <w:szCs w:val="22"/>
              </w:rPr>
            </w:pPr>
            <w:r w:rsidRPr="000F1268">
              <w:rPr>
                <w:i/>
                <w:sz w:val="22"/>
                <w:szCs w:val="22"/>
              </w:rPr>
              <w:t>Rappresentante  associazione professionale</w:t>
            </w:r>
          </w:p>
        </w:tc>
      </w:tr>
    </w:tbl>
    <w:p w:rsidR="007F531C" w:rsidRDefault="007F531C" w:rsidP="007F531C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Art. 2 – In caso di mancata designazione degli esperti da parte dei Ministeri competenti, sono nominati in qualità di rappresentante del Ministero dell’Istruzione dell’Università e della Ricerca e del Ministero della Salute i commissari di seguito indicati:</w:t>
      </w:r>
    </w:p>
    <w:p w:rsidR="007F531C" w:rsidRDefault="007F531C" w:rsidP="007F531C">
      <w:pPr>
        <w:pStyle w:val="Corpodel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600"/>
      </w:tblGrid>
      <w:tr w:rsidR="007F531C" w:rsidRPr="00C83E99" w:rsidTr="006D7DF9">
        <w:trPr>
          <w:trHeight w:val="7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C" w:rsidRPr="00107543" w:rsidRDefault="007F531C" w:rsidP="0093771B">
            <w:pPr>
              <w:pStyle w:val="Corpodeltesto"/>
              <w:spacing w:line="360" w:lineRule="atLeast"/>
              <w:jc w:val="left"/>
              <w:rPr>
                <w:sz w:val="22"/>
                <w:szCs w:val="22"/>
              </w:rPr>
            </w:pPr>
            <w:r w:rsidRPr="00107543">
              <w:rPr>
                <w:sz w:val="22"/>
                <w:szCs w:val="22"/>
              </w:rPr>
              <w:t>Prof.</w:t>
            </w:r>
            <w:r w:rsidR="0093771B">
              <w:rPr>
                <w:sz w:val="22"/>
                <w:szCs w:val="22"/>
              </w:rPr>
              <w:t>ssa</w:t>
            </w:r>
            <w:r w:rsidR="00416850" w:rsidRPr="00107543">
              <w:rPr>
                <w:sz w:val="22"/>
                <w:szCs w:val="22"/>
              </w:rPr>
              <w:t xml:space="preserve"> </w:t>
            </w:r>
            <w:r w:rsidR="0093771B">
              <w:rPr>
                <w:sz w:val="22"/>
                <w:szCs w:val="22"/>
              </w:rPr>
              <w:t xml:space="preserve">Silvia </w:t>
            </w:r>
            <w:proofErr w:type="spellStart"/>
            <w:r w:rsidR="0093771B">
              <w:rPr>
                <w:sz w:val="22"/>
                <w:szCs w:val="22"/>
              </w:rPr>
              <w:t>Colacicchi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C" w:rsidRPr="00C83E99" w:rsidRDefault="007F531C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 w:rsidRPr="00C83E99">
              <w:rPr>
                <w:i/>
                <w:sz w:val="22"/>
                <w:szCs w:val="22"/>
              </w:rPr>
              <w:t>Commissario in qualità di rappresentante del Ministero dell’Istruzione dell’Università e della Ricerca</w:t>
            </w:r>
          </w:p>
        </w:tc>
      </w:tr>
      <w:tr w:rsidR="007F531C" w:rsidRPr="00C83E99" w:rsidTr="006D7DF9">
        <w:trPr>
          <w:trHeight w:val="7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C" w:rsidRPr="00107543" w:rsidRDefault="007F531C" w:rsidP="008569A2">
            <w:pPr>
              <w:pStyle w:val="Corpodeltesto"/>
              <w:spacing w:line="360" w:lineRule="atLeast"/>
              <w:jc w:val="left"/>
              <w:rPr>
                <w:sz w:val="22"/>
                <w:szCs w:val="22"/>
              </w:rPr>
            </w:pPr>
            <w:r w:rsidRPr="00107543">
              <w:rPr>
                <w:sz w:val="22"/>
                <w:szCs w:val="22"/>
              </w:rPr>
              <w:lastRenderedPageBreak/>
              <w:t>Prof.</w:t>
            </w:r>
            <w:r w:rsidR="002226AD" w:rsidRPr="00107543">
              <w:rPr>
                <w:sz w:val="22"/>
                <w:szCs w:val="22"/>
              </w:rPr>
              <w:t>.</w:t>
            </w:r>
            <w:proofErr w:type="spellStart"/>
            <w:r w:rsidR="002226AD" w:rsidRPr="00107543">
              <w:rPr>
                <w:sz w:val="22"/>
                <w:szCs w:val="22"/>
              </w:rPr>
              <w:t>ssa</w:t>
            </w:r>
            <w:proofErr w:type="spellEnd"/>
            <w:r w:rsidR="002226AD" w:rsidRPr="00107543">
              <w:rPr>
                <w:sz w:val="22"/>
                <w:szCs w:val="22"/>
              </w:rPr>
              <w:t xml:space="preserve"> </w:t>
            </w:r>
            <w:r w:rsidR="008569A2">
              <w:rPr>
                <w:sz w:val="22"/>
                <w:szCs w:val="22"/>
              </w:rPr>
              <w:t xml:space="preserve"> </w:t>
            </w:r>
            <w:r w:rsidR="008569A2" w:rsidRPr="001411D9">
              <w:rPr>
                <w:sz w:val="22"/>
                <w:szCs w:val="22"/>
              </w:rPr>
              <w:t xml:space="preserve">Antonella </w:t>
            </w:r>
            <w:proofErr w:type="spellStart"/>
            <w:r w:rsidR="008569A2" w:rsidRPr="001411D9">
              <w:rPr>
                <w:sz w:val="22"/>
                <w:szCs w:val="22"/>
              </w:rPr>
              <w:t>Vetuschi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C" w:rsidRPr="00C83E99" w:rsidRDefault="007F531C" w:rsidP="00C83E99">
            <w:pPr>
              <w:pStyle w:val="Corpodeltesto"/>
              <w:spacing w:line="360" w:lineRule="atLeast"/>
              <w:rPr>
                <w:i/>
                <w:sz w:val="22"/>
                <w:szCs w:val="22"/>
              </w:rPr>
            </w:pPr>
            <w:r w:rsidRPr="00C83E99">
              <w:rPr>
                <w:i/>
                <w:sz w:val="22"/>
                <w:szCs w:val="22"/>
              </w:rPr>
              <w:t>Commissario in qualità di rappresentante del Ministero della Salute</w:t>
            </w:r>
          </w:p>
        </w:tc>
      </w:tr>
    </w:tbl>
    <w:p w:rsidR="007F531C" w:rsidRDefault="007F531C" w:rsidP="007F531C">
      <w:pPr>
        <w:pStyle w:val="Corpodeltesto"/>
        <w:rPr>
          <w:sz w:val="22"/>
          <w:szCs w:val="22"/>
        </w:rPr>
      </w:pPr>
    </w:p>
    <w:p w:rsidR="00A278B9" w:rsidRPr="007F531C" w:rsidRDefault="00A278B9" w:rsidP="007F531C"/>
    <w:sectPr w:rsidR="00A278B9" w:rsidRPr="007F531C" w:rsidSect="00184B88">
      <w:headerReference w:type="default" r:id="rId8"/>
      <w:footerReference w:type="default" r:id="rId9"/>
      <w:pgSz w:w="11907" w:h="16840"/>
      <w:pgMar w:top="2410" w:right="1134" w:bottom="1134" w:left="1134" w:header="284" w:footer="749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8D" w:rsidRDefault="008C358D">
      <w:r>
        <w:separator/>
      </w:r>
    </w:p>
  </w:endnote>
  <w:endnote w:type="continuationSeparator" w:id="0">
    <w:p w:rsidR="008C358D" w:rsidRDefault="008C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50" w:rsidRPr="003A532A" w:rsidRDefault="00416850" w:rsidP="00CA13AF">
    <w:pPr>
      <w:tabs>
        <w:tab w:val="left" w:pos="851"/>
        <w:tab w:val="left" w:pos="5387"/>
      </w:tabs>
      <w:spacing w:line="240" w:lineRule="auto"/>
      <w:jc w:val="both"/>
      <w:rPr>
        <w:sz w:val="16"/>
        <w:szCs w:val="16"/>
        <w:u w:val="single"/>
      </w:rPr>
    </w:pPr>
    <w:r w:rsidRPr="00CA13AF">
      <w:rPr>
        <w:sz w:val="16"/>
        <w:szCs w:val="16"/>
      </w:rPr>
      <w:t xml:space="preserve">Unità Organizzativa Responsabile: </w:t>
    </w:r>
    <w:r>
      <w:rPr>
        <w:sz w:val="16"/>
        <w:szCs w:val="16"/>
      </w:rPr>
      <w:t xml:space="preserve">Segreteria Studenti  Area di Medicina e Chirurgia - e-mail: </w:t>
    </w:r>
    <w:r w:rsidR="000434F6">
      <w:rPr>
        <w:sz w:val="16"/>
        <w:szCs w:val="16"/>
        <w:u w:val="single"/>
      </w:rPr>
      <w:t>sestubio</w:t>
    </w:r>
    <w:r>
      <w:rPr>
        <w:sz w:val="16"/>
        <w:szCs w:val="16"/>
        <w:u w:val="single"/>
      </w:rPr>
      <w:t>@strutture</w:t>
    </w:r>
    <w:r w:rsidRPr="003A532A">
      <w:rPr>
        <w:sz w:val="16"/>
        <w:szCs w:val="16"/>
        <w:u w:val="single"/>
      </w:rPr>
      <w:t>.univaq.it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8D" w:rsidRDefault="008C358D">
      <w:r>
        <w:separator/>
      </w:r>
    </w:p>
  </w:footnote>
  <w:footnote w:type="continuationSeparator" w:id="0">
    <w:p w:rsidR="008C358D" w:rsidRDefault="008C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50" w:rsidRDefault="00416850" w:rsidP="00A0171D">
    <w:pPr>
      <w:pStyle w:val="Intestazione"/>
      <w:tabs>
        <w:tab w:val="left" w:pos="450"/>
      </w:tabs>
      <w:rPr>
        <w:rFonts w:ascii="Arial Rounded MT Bold" w:hAnsi="Arial Rounded MT Bold"/>
        <w:b/>
      </w:rPr>
    </w:pPr>
    <w:r>
      <w:tab/>
    </w:r>
    <w:r>
      <w:tab/>
    </w:r>
    <w:r w:rsidR="00065696">
      <w:rPr>
        <w:noProof/>
      </w:rPr>
      <w:drawing>
        <wp:inline distT="0" distB="0" distL="0" distR="0">
          <wp:extent cx="495300" cy="619125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4F6" w:rsidRDefault="000434F6" w:rsidP="000434F6">
    <w:pPr>
      <w:spacing w:line="240" w:lineRule="auto"/>
      <w:ind w:right="91"/>
      <w:jc w:val="center"/>
      <w:rPr>
        <w:b/>
        <w:bCs/>
        <w:sz w:val="28"/>
        <w:szCs w:val="28"/>
      </w:rPr>
    </w:pPr>
    <w:r w:rsidRPr="00A20516">
      <w:rPr>
        <w:b/>
        <w:bCs/>
        <w:sz w:val="28"/>
        <w:szCs w:val="28"/>
      </w:rPr>
      <w:t>UNIVERSITÀ DEGLI STUDI DELL’AQUILA</w:t>
    </w:r>
  </w:p>
  <w:p w:rsidR="000434F6" w:rsidRPr="002C4864" w:rsidRDefault="000434F6" w:rsidP="000434F6">
    <w:pPr>
      <w:spacing w:line="240" w:lineRule="auto"/>
      <w:jc w:val="center"/>
      <w:rPr>
        <w:sz w:val="22"/>
        <w:szCs w:val="22"/>
      </w:rPr>
    </w:pPr>
    <w:r w:rsidRPr="002C4864">
      <w:rPr>
        <w:sz w:val="22"/>
        <w:szCs w:val="22"/>
      </w:rPr>
      <w:t>Amministrazione centrale</w:t>
    </w:r>
  </w:p>
  <w:p w:rsidR="000434F6" w:rsidRPr="002C4864" w:rsidRDefault="000434F6" w:rsidP="000434F6">
    <w:pPr>
      <w:pStyle w:val="Intestazione"/>
      <w:spacing w:line="240" w:lineRule="auto"/>
      <w:jc w:val="center"/>
      <w:rPr>
        <w:sz w:val="22"/>
        <w:szCs w:val="22"/>
      </w:rPr>
    </w:pPr>
    <w:r w:rsidRPr="002C4864">
      <w:rPr>
        <w:sz w:val="22"/>
        <w:szCs w:val="22"/>
      </w:rPr>
      <w:t xml:space="preserve">Area </w:t>
    </w:r>
    <w:r>
      <w:rPr>
        <w:sz w:val="22"/>
        <w:szCs w:val="22"/>
      </w:rPr>
      <w:t>Uffici Didattica</w:t>
    </w:r>
  </w:p>
  <w:p w:rsidR="000434F6" w:rsidRPr="002C4864" w:rsidRDefault="000434F6" w:rsidP="000434F6">
    <w:pPr>
      <w:pStyle w:val="Intestazione"/>
      <w:spacing w:line="240" w:lineRule="auto"/>
      <w:jc w:val="center"/>
      <w:rPr>
        <w:sz w:val="22"/>
        <w:szCs w:val="22"/>
      </w:rPr>
    </w:pPr>
    <w:r w:rsidRPr="002C4864">
      <w:rPr>
        <w:sz w:val="22"/>
        <w:szCs w:val="22"/>
      </w:rPr>
      <w:t>Segreteria Studenti Area Medic</w:t>
    </w:r>
    <w:r>
      <w:rPr>
        <w:sz w:val="22"/>
        <w:szCs w:val="22"/>
      </w:rPr>
      <w:t>a</w:t>
    </w:r>
    <w:r w:rsidRPr="002C4864">
      <w:rPr>
        <w:sz w:val="22"/>
        <w:szCs w:val="22"/>
      </w:rPr>
      <w:t xml:space="preserve"> </w:t>
    </w:r>
  </w:p>
  <w:p w:rsidR="00416850" w:rsidRPr="00A0171D" w:rsidRDefault="00416850" w:rsidP="000434F6">
    <w:pPr>
      <w:spacing w:line="240" w:lineRule="auto"/>
      <w:ind w:right="91"/>
      <w:jc w:val="center"/>
      <w:rPr>
        <w:b/>
        <w:position w:val="6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122F84"/>
    <w:multiLevelType w:val="hybridMultilevel"/>
    <w:tmpl w:val="097C17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F1E65"/>
    <w:multiLevelType w:val="hybridMultilevel"/>
    <w:tmpl w:val="6742DD5E"/>
    <w:lvl w:ilvl="0" w:tplc="D31A3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F2165"/>
    <w:multiLevelType w:val="hybridMultilevel"/>
    <w:tmpl w:val="C256E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128EA"/>
    <w:multiLevelType w:val="hybridMultilevel"/>
    <w:tmpl w:val="F6165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E1648"/>
    <w:multiLevelType w:val="hybridMultilevel"/>
    <w:tmpl w:val="DDFCB7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7106B"/>
    <w:multiLevelType w:val="hybridMultilevel"/>
    <w:tmpl w:val="C0EEE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903F4"/>
    <w:multiLevelType w:val="hybridMultilevel"/>
    <w:tmpl w:val="81EA6E7E"/>
    <w:lvl w:ilvl="0" w:tplc="D31A3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14F"/>
    <w:multiLevelType w:val="singleLevel"/>
    <w:tmpl w:val="5344B83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0680"/>
    <w:rsid w:val="0002738C"/>
    <w:rsid w:val="000365E6"/>
    <w:rsid w:val="000434F6"/>
    <w:rsid w:val="00043EBC"/>
    <w:rsid w:val="000539F3"/>
    <w:rsid w:val="0006294B"/>
    <w:rsid w:val="00064656"/>
    <w:rsid w:val="00065696"/>
    <w:rsid w:val="00074A73"/>
    <w:rsid w:val="00080680"/>
    <w:rsid w:val="0008091F"/>
    <w:rsid w:val="000871A4"/>
    <w:rsid w:val="00094DC3"/>
    <w:rsid w:val="000A4771"/>
    <w:rsid w:val="000B7448"/>
    <w:rsid w:val="000C7692"/>
    <w:rsid w:val="000E3A59"/>
    <w:rsid w:val="000F1268"/>
    <w:rsid w:val="000F4C07"/>
    <w:rsid w:val="00107543"/>
    <w:rsid w:val="00110B1D"/>
    <w:rsid w:val="001125B0"/>
    <w:rsid w:val="00112F5C"/>
    <w:rsid w:val="00126720"/>
    <w:rsid w:val="00126D87"/>
    <w:rsid w:val="0013006C"/>
    <w:rsid w:val="001411D9"/>
    <w:rsid w:val="00143B27"/>
    <w:rsid w:val="00143D66"/>
    <w:rsid w:val="00161165"/>
    <w:rsid w:val="001628EB"/>
    <w:rsid w:val="001712F8"/>
    <w:rsid w:val="0018171F"/>
    <w:rsid w:val="00184B88"/>
    <w:rsid w:val="00191E7A"/>
    <w:rsid w:val="00195954"/>
    <w:rsid w:val="001D2749"/>
    <w:rsid w:val="001F239B"/>
    <w:rsid w:val="00207C9A"/>
    <w:rsid w:val="002226AD"/>
    <w:rsid w:val="0024420F"/>
    <w:rsid w:val="00252719"/>
    <w:rsid w:val="00270F31"/>
    <w:rsid w:val="00291AB3"/>
    <w:rsid w:val="00292D7B"/>
    <w:rsid w:val="002A5166"/>
    <w:rsid w:val="002C3641"/>
    <w:rsid w:val="002C5B10"/>
    <w:rsid w:val="002C7A01"/>
    <w:rsid w:val="002D5035"/>
    <w:rsid w:val="002D63FA"/>
    <w:rsid w:val="002F4018"/>
    <w:rsid w:val="00307D92"/>
    <w:rsid w:val="003158DC"/>
    <w:rsid w:val="0032126B"/>
    <w:rsid w:val="00321576"/>
    <w:rsid w:val="003304F7"/>
    <w:rsid w:val="00334DB1"/>
    <w:rsid w:val="003478B6"/>
    <w:rsid w:val="003607D5"/>
    <w:rsid w:val="00361EA2"/>
    <w:rsid w:val="00382A6E"/>
    <w:rsid w:val="00387F6E"/>
    <w:rsid w:val="003A532A"/>
    <w:rsid w:val="003A6284"/>
    <w:rsid w:val="003A6B65"/>
    <w:rsid w:val="003A7668"/>
    <w:rsid w:val="003B074C"/>
    <w:rsid w:val="003B0BCD"/>
    <w:rsid w:val="003C52B2"/>
    <w:rsid w:val="003D40C7"/>
    <w:rsid w:val="003D5659"/>
    <w:rsid w:val="003D7BBF"/>
    <w:rsid w:val="003E6A30"/>
    <w:rsid w:val="004012ED"/>
    <w:rsid w:val="00404CF9"/>
    <w:rsid w:val="00406883"/>
    <w:rsid w:val="004110E0"/>
    <w:rsid w:val="00413020"/>
    <w:rsid w:val="00414512"/>
    <w:rsid w:val="00416850"/>
    <w:rsid w:val="0043198B"/>
    <w:rsid w:val="00441D05"/>
    <w:rsid w:val="004543B3"/>
    <w:rsid w:val="00454667"/>
    <w:rsid w:val="00460A84"/>
    <w:rsid w:val="00463BE3"/>
    <w:rsid w:val="004809F5"/>
    <w:rsid w:val="004A0633"/>
    <w:rsid w:val="004A297A"/>
    <w:rsid w:val="004B5435"/>
    <w:rsid w:val="004B5A44"/>
    <w:rsid w:val="004D6676"/>
    <w:rsid w:val="004E1E3F"/>
    <w:rsid w:val="004E30E5"/>
    <w:rsid w:val="004E46AF"/>
    <w:rsid w:val="0051538B"/>
    <w:rsid w:val="00515770"/>
    <w:rsid w:val="00520EE0"/>
    <w:rsid w:val="00533F40"/>
    <w:rsid w:val="00534972"/>
    <w:rsid w:val="00534C5F"/>
    <w:rsid w:val="00541F71"/>
    <w:rsid w:val="00543ECF"/>
    <w:rsid w:val="005610E7"/>
    <w:rsid w:val="00567A4A"/>
    <w:rsid w:val="005872C7"/>
    <w:rsid w:val="00596C52"/>
    <w:rsid w:val="00597C79"/>
    <w:rsid w:val="005A2DA7"/>
    <w:rsid w:val="005A76FA"/>
    <w:rsid w:val="005B4601"/>
    <w:rsid w:val="005E7C42"/>
    <w:rsid w:val="005F21B0"/>
    <w:rsid w:val="005F34D5"/>
    <w:rsid w:val="00600D8E"/>
    <w:rsid w:val="00610AF0"/>
    <w:rsid w:val="00624392"/>
    <w:rsid w:val="00627458"/>
    <w:rsid w:val="00661458"/>
    <w:rsid w:val="00667718"/>
    <w:rsid w:val="006838D0"/>
    <w:rsid w:val="00684F3D"/>
    <w:rsid w:val="006A22D3"/>
    <w:rsid w:val="006A32F6"/>
    <w:rsid w:val="006A6619"/>
    <w:rsid w:val="006C051D"/>
    <w:rsid w:val="006C54F9"/>
    <w:rsid w:val="006D7DF9"/>
    <w:rsid w:val="006E1282"/>
    <w:rsid w:val="006E29EB"/>
    <w:rsid w:val="006F1B7D"/>
    <w:rsid w:val="007110F8"/>
    <w:rsid w:val="00714C63"/>
    <w:rsid w:val="00722F18"/>
    <w:rsid w:val="00732782"/>
    <w:rsid w:val="00734AB8"/>
    <w:rsid w:val="007364AB"/>
    <w:rsid w:val="00737493"/>
    <w:rsid w:val="00741FD2"/>
    <w:rsid w:val="007459C8"/>
    <w:rsid w:val="007501AC"/>
    <w:rsid w:val="00753022"/>
    <w:rsid w:val="00755B9D"/>
    <w:rsid w:val="00756C2D"/>
    <w:rsid w:val="00757DDD"/>
    <w:rsid w:val="00775622"/>
    <w:rsid w:val="00781677"/>
    <w:rsid w:val="007A4881"/>
    <w:rsid w:val="007B4067"/>
    <w:rsid w:val="007B5EB5"/>
    <w:rsid w:val="007C7231"/>
    <w:rsid w:val="007D783F"/>
    <w:rsid w:val="007E61F4"/>
    <w:rsid w:val="007F3CA8"/>
    <w:rsid w:val="007F531C"/>
    <w:rsid w:val="00810DFE"/>
    <w:rsid w:val="008135B2"/>
    <w:rsid w:val="008240F6"/>
    <w:rsid w:val="0082710E"/>
    <w:rsid w:val="00847579"/>
    <w:rsid w:val="0085276E"/>
    <w:rsid w:val="008569A2"/>
    <w:rsid w:val="00860DD1"/>
    <w:rsid w:val="00865DE5"/>
    <w:rsid w:val="00866F9D"/>
    <w:rsid w:val="00872CE9"/>
    <w:rsid w:val="00885B70"/>
    <w:rsid w:val="00887771"/>
    <w:rsid w:val="00887A9E"/>
    <w:rsid w:val="008936DD"/>
    <w:rsid w:val="008A663A"/>
    <w:rsid w:val="008C358D"/>
    <w:rsid w:val="008C695E"/>
    <w:rsid w:val="008D1525"/>
    <w:rsid w:val="008E301D"/>
    <w:rsid w:val="009005E3"/>
    <w:rsid w:val="00911546"/>
    <w:rsid w:val="00912B0A"/>
    <w:rsid w:val="0091539F"/>
    <w:rsid w:val="00924857"/>
    <w:rsid w:val="0093771B"/>
    <w:rsid w:val="00944172"/>
    <w:rsid w:val="00946094"/>
    <w:rsid w:val="00946E26"/>
    <w:rsid w:val="00947236"/>
    <w:rsid w:val="00947F08"/>
    <w:rsid w:val="00951825"/>
    <w:rsid w:val="009573F2"/>
    <w:rsid w:val="00960A3F"/>
    <w:rsid w:val="00963002"/>
    <w:rsid w:val="009727E6"/>
    <w:rsid w:val="00994DB3"/>
    <w:rsid w:val="00994F80"/>
    <w:rsid w:val="009B53AF"/>
    <w:rsid w:val="009B5E54"/>
    <w:rsid w:val="009C6258"/>
    <w:rsid w:val="009E4942"/>
    <w:rsid w:val="009F64C0"/>
    <w:rsid w:val="00A0171D"/>
    <w:rsid w:val="00A20516"/>
    <w:rsid w:val="00A278B9"/>
    <w:rsid w:val="00A32F38"/>
    <w:rsid w:val="00A4455A"/>
    <w:rsid w:val="00A55198"/>
    <w:rsid w:val="00A82A35"/>
    <w:rsid w:val="00A86040"/>
    <w:rsid w:val="00A91FFB"/>
    <w:rsid w:val="00A96F04"/>
    <w:rsid w:val="00AA005E"/>
    <w:rsid w:val="00AA07A3"/>
    <w:rsid w:val="00AA1F91"/>
    <w:rsid w:val="00AA61EF"/>
    <w:rsid w:val="00AB0AD4"/>
    <w:rsid w:val="00AB58B3"/>
    <w:rsid w:val="00AC000C"/>
    <w:rsid w:val="00AC3740"/>
    <w:rsid w:val="00AC65FD"/>
    <w:rsid w:val="00AD5202"/>
    <w:rsid w:val="00AE406D"/>
    <w:rsid w:val="00AF6737"/>
    <w:rsid w:val="00B022A6"/>
    <w:rsid w:val="00B11F6B"/>
    <w:rsid w:val="00B13FC4"/>
    <w:rsid w:val="00B146DC"/>
    <w:rsid w:val="00B543FA"/>
    <w:rsid w:val="00B73EAB"/>
    <w:rsid w:val="00B73F3F"/>
    <w:rsid w:val="00B85E3B"/>
    <w:rsid w:val="00B90856"/>
    <w:rsid w:val="00B94326"/>
    <w:rsid w:val="00BA5746"/>
    <w:rsid w:val="00BA7D17"/>
    <w:rsid w:val="00BB0610"/>
    <w:rsid w:val="00BB0BAD"/>
    <w:rsid w:val="00BB1682"/>
    <w:rsid w:val="00BB2D8D"/>
    <w:rsid w:val="00BB2E5A"/>
    <w:rsid w:val="00BB4623"/>
    <w:rsid w:val="00BC2E63"/>
    <w:rsid w:val="00BC5E23"/>
    <w:rsid w:val="00BE0015"/>
    <w:rsid w:val="00BE2E7E"/>
    <w:rsid w:val="00BF69A3"/>
    <w:rsid w:val="00C04C23"/>
    <w:rsid w:val="00C06C65"/>
    <w:rsid w:val="00C159A4"/>
    <w:rsid w:val="00C221FA"/>
    <w:rsid w:val="00C251A8"/>
    <w:rsid w:val="00C47D92"/>
    <w:rsid w:val="00C66584"/>
    <w:rsid w:val="00C74BCD"/>
    <w:rsid w:val="00C7613E"/>
    <w:rsid w:val="00C76DC9"/>
    <w:rsid w:val="00C801D6"/>
    <w:rsid w:val="00C83E99"/>
    <w:rsid w:val="00C84EDC"/>
    <w:rsid w:val="00C91B06"/>
    <w:rsid w:val="00C966B9"/>
    <w:rsid w:val="00C96B43"/>
    <w:rsid w:val="00CA13AF"/>
    <w:rsid w:val="00CA168C"/>
    <w:rsid w:val="00CA411A"/>
    <w:rsid w:val="00CA41D9"/>
    <w:rsid w:val="00CC75B7"/>
    <w:rsid w:val="00CF07D3"/>
    <w:rsid w:val="00D05E54"/>
    <w:rsid w:val="00D10001"/>
    <w:rsid w:val="00D118DA"/>
    <w:rsid w:val="00D24089"/>
    <w:rsid w:val="00D3211B"/>
    <w:rsid w:val="00D4063A"/>
    <w:rsid w:val="00D40CB0"/>
    <w:rsid w:val="00D411BD"/>
    <w:rsid w:val="00D64C76"/>
    <w:rsid w:val="00D926B4"/>
    <w:rsid w:val="00D929B1"/>
    <w:rsid w:val="00DA328B"/>
    <w:rsid w:val="00DA429B"/>
    <w:rsid w:val="00DD4CDE"/>
    <w:rsid w:val="00DE138E"/>
    <w:rsid w:val="00DE51FF"/>
    <w:rsid w:val="00DE5226"/>
    <w:rsid w:val="00DE5B88"/>
    <w:rsid w:val="00DE6861"/>
    <w:rsid w:val="00DE74C5"/>
    <w:rsid w:val="00E16D1F"/>
    <w:rsid w:val="00E17442"/>
    <w:rsid w:val="00E25E46"/>
    <w:rsid w:val="00E31444"/>
    <w:rsid w:val="00E77C62"/>
    <w:rsid w:val="00E85D46"/>
    <w:rsid w:val="00EA168D"/>
    <w:rsid w:val="00EA62A2"/>
    <w:rsid w:val="00EA6920"/>
    <w:rsid w:val="00ED6B11"/>
    <w:rsid w:val="00EF4591"/>
    <w:rsid w:val="00F12994"/>
    <w:rsid w:val="00F647A2"/>
    <w:rsid w:val="00F97840"/>
    <w:rsid w:val="00FA1E39"/>
    <w:rsid w:val="00FA3195"/>
    <w:rsid w:val="00FA6267"/>
    <w:rsid w:val="00FB5114"/>
    <w:rsid w:val="00FB5A1B"/>
    <w:rsid w:val="00FC5C47"/>
    <w:rsid w:val="00FE2233"/>
    <w:rsid w:val="00FF065A"/>
    <w:rsid w:val="00FF6DA0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09F5"/>
    <w:pPr>
      <w:spacing w:line="360" w:lineRule="atLeast"/>
    </w:pPr>
    <w:rPr>
      <w:sz w:val="24"/>
    </w:rPr>
  </w:style>
  <w:style w:type="paragraph" w:styleId="Titolo1">
    <w:name w:val="heading 1"/>
    <w:basedOn w:val="Normale"/>
    <w:next w:val="Normale"/>
    <w:qFormat/>
    <w:rsid w:val="004809F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809F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4809F5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4809F5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4809F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4809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4809F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4809F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4809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09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09F5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4809F5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table" w:styleId="Grigliatabella">
    <w:name w:val="Table Grid"/>
    <w:basedOn w:val="Tabellanormale"/>
    <w:rsid w:val="00413020"/>
    <w:pPr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110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94DB3"/>
    <w:rPr>
      <w:color w:val="0000FF"/>
      <w:u w:val="single"/>
    </w:rPr>
  </w:style>
  <w:style w:type="paragraph" w:styleId="Corpodeltesto">
    <w:name w:val="Body Text"/>
    <w:basedOn w:val="Normale"/>
    <w:rsid w:val="00543ECF"/>
    <w:pPr>
      <w:spacing w:line="240" w:lineRule="auto"/>
      <w:jc w:val="both"/>
    </w:pPr>
    <w:rPr>
      <w:szCs w:val="24"/>
    </w:rPr>
  </w:style>
  <w:style w:type="paragraph" w:styleId="Corpodeltesto2">
    <w:name w:val="Body Text 2"/>
    <w:basedOn w:val="Normale"/>
    <w:rsid w:val="00543ECF"/>
    <w:pPr>
      <w:spacing w:after="120" w:line="480" w:lineRule="auto"/>
    </w:pPr>
    <w:rPr>
      <w:szCs w:val="24"/>
    </w:rPr>
  </w:style>
  <w:style w:type="paragraph" w:styleId="Rientrocorpodeltesto">
    <w:name w:val="Body Text Indent"/>
    <w:basedOn w:val="Normale"/>
    <w:rsid w:val="0013006C"/>
    <w:pPr>
      <w:spacing w:after="120" w:line="240" w:lineRule="auto"/>
      <w:ind w:left="283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F531C"/>
    <w:rPr>
      <w:sz w:val="24"/>
      <w:lang w:val="it-IT" w:eastAsia="it-IT" w:bidi="ar-SA"/>
    </w:rPr>
  </w:style>
  <w:style w:type="character" w:customStyle="1" w:styleId="zmsearchresult4">
    <w:name w:val="zmsearchresult4"/>
    <w:basedOn w:val="Carpredefinitoparagrafo"/>
    <w:rsid w:val="0094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esca\Desktop\DIREZIONE%20AMMINISTRA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C82B-9AAE-490C-97A0-5343F93A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DIREZIONE AMMINISTRATIVA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UNIVERSITA'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Francesca</dc:creator>
  <cp:lastModifiedBy>utente</cp:lastModifiedBy>
  <cp:revision>3</cp:revision>
  <cp:lastPrinted>2017-10-16T09:27:00Z</cp:lastPrinted>
  <dcterms:created xsi:type="dcterms:W3CDTF">2017-10-16T11:19:00Z</dcterms:created>
  <dcterms:modified xsi:type="dcterms:W3CDTF">2017-10-16T11:21:00Z</dcterms:modified>
</cp:coreProperties>
</file>