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A33" w:rsidRPr="001B09E1" w:rsidRDefault="00221A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</w:rPr>
      </w:pPr>
      <w:r w:rsidRPr="001B09E1">
        <w:rPr>
          <w:rFonts w:ascii="Trebuchet MS" w:eastAsia="Times New Roman"/>
          <w:b/>
          <w:bCs/>
        </w:rPr>
        <w:t>LABORATORIO SSD - ATTIVIT</w:t>
      </w:r>
      <w:r w:rsidRPr="001B09E1">
        <w:rPr>
          <w:rFonts w:eastAsia="Times New Roman" w:hAnsi="Arial Unicode MS"/>
          <w:b/>
          <w:bCs/>
        </w:rPr>
        <w:t>À</w:t>
      </w:r>
      <w:r w:rsidRPr="001B09E1">
        <w:rPr>
          <w:rFonts w:eastAsia="Times New Roman" w:hAnsi="Arial Unicode MS"/>
          <w:b/>
          <w:bCs/>
        </w:rPr>
        <w:t xml:space="preserve"> </w:t>
      </w:r>
      <w:r w:rsidRPr="001B09E1">
        <w:rPr>
          <w:rFonts w:ascii="Trebuchet MS" w:eastAsia="Times New Roman"/>
          <w:b/>
          <w:bCs/>
        </w:rPr>
        <w:t>DI ORIENTAMENTO AL TIROCINIO ED ALLA PROVA DI ABILITAZIONE ALLA PROFESSIONE DEL FISIOTERAPISTA (3CFU)</w:t>
      </w:r>
    </w:p>
    <w:p w:rsidR="00221A33" w:rsidRPr="001B09E1" w:rsidRDefault="00221A33" w:rsidP="00BA38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  <w:u w:val="single"/>
        </w:rPr>
      </w:pPr>
      <w:r w:rsidRPr="001B09E1">
        <w:rPr>
          <w:rFonts w:ascii="Trebuchet MS" w:eastAsia="Times New Roman"/>
          <w:b/>
          <w:bCs/>
          <w:u w:val="single"/>
        </w:rPr>
        <w:t xml:space="preserve">SABATO 10 novembre </w:t>
      </w:r>
      <w:r w:rsidRPr="001B09E1">
        <w:rPr>
          <w:rFonts w:eastAsia="Times New Roman" w:hAnsi="Arial Unicode MS"/>
          <w:b/>
          <w:bCs/>
          <w:u w:val="single"/>
        </w:rPr>
        <w:t>’</w:t>
      </w:r>
      <w:r w:rsidRPr="001B09E1">
        <w:rPr>
          <w:rFonts w:ascii="Trebuchet MS" w:eastAsia="Times New Roman"/>
          <w:b/>
          <w:bCs/>
          <w:u w:val="single"/>
        </w:rPr>
        <w:t>18  - ORE 8,30/ 14,30</w:t>
      </w:r>
    </w:p>
    <w:p w:rsidR="00221A33" w:rsidRPr="001B09E1" w:rsidRDefault="00221A33" w:rsidP="00BA38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</w:rPr>
      </w:pPr>
      <w:r w:rsidRPr="001B09E1">
        <w:rPr>
          <w:rFonts w:ascii="Trebuchet MS" w:eastAsia="Times New Roman"/>
          <w:b/>
          <w:bCs/>
        </w:rPr>
        <w:t xml:space="preserve">DOTT.SSA PIERA GALEOTA </w:t>
      </w:r>
    </w:p>
    <w:p w:rsidR="00221A33" w:rsidRPr="001B09E1" w:rsidRDefault="00221A33" w:rsidP="00BA38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eastAsia="Times New Roman" w:hAnsi="Arial Unicode MS"/>
          <w:b/>
          <w:bCs/>
        </w:rPr>
      </w:pPr>
      <w:r w:rsidRPr="001B09E1">
        <w:rPr>
          <w:rFonts w:eastAsia="Times New Roman" w:hAnsi="Arial Unicode MS"/>
          <w:b/>
          <w:bCs/>
        </w:rPr>
        <w:t>“</w:t>
      </w:r>
      <w:r w:rsidRPr="001B09E1">
        <w:rPr>
          <w:rFonts w:ascii="Trebuchet MS" w:eastAsia="Times New Roman"/>
          <w:b/>
          <w:bCs/>
        </w:rPr>
        <w:t>Le attivit</w:t>
      </w:r>
      <w:r w:rsidRPr="001B09E1">
        <w:rPr>
          <w:rFonts w:eastAsia="Times New Roman" w:hAnsi="Arial Unicode MS"/>
          <w:b/>
          <w:bCs/>
        </w:rPr>
        <w:t>à</w:t>
      </w:r>
      <w:r w:rsidRPr="001B09E1">
        <w:rPr>
          <w:rFonts w:eastAsia="Times New Roman" w:hAnsi="Arial Unicode MS"/>
          <w:b/>
          <w:bCs/>
        </w:rPr>
        <w:t xml:space="preserve"> </w:t>
      </w:r>
      <w:r w:rsidRPr="001B09E1">
        <w:rPr>
          <w:rFonts w:ascii="Trebuchet MS" w:eastAsia="Times New Roman"/>
          <w:b/>
          <w:bCs/>
        </w:rPr>
        <w:t>di tirocinio nel progetto formativo dello studente in Fisioterapia</w:t>
      </w:r>
      <w:r w:rsidRPr="001B09E1">
        <w:rPr>
          <w:rFonts w:eastAsia="Times New Roman" w:hAnsi="Arial Unicode MS"/>
          <w:b/>
          <w:bCs/>
        </w:rPr>
        <w:t>”</w:t>
      </w:r>
    </w:p>
    <w:p w:rsidR="00221A33" w:rsidRPr="001B09E1" w:rsidRDefault="00221A33" w:rsidP="00BA38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eastAsia="Times New Roman" w:hAnsi="Arial Unicode MS"/>
          <w:b/>
          <w:bCs/>
        </w:rPr>
      </w:pPr>
      <w:r w:rsidRPr="001B09E1">
        <w:rPr>
          <w:rFonts w:eastAsia="Times New Roman" w:hAnsi="Arial Unicode MS"/>
          <w:b/>
          <w:bCs/>
        </w:rPr>
        <w:t>Aula C1.9 COPPITO II</w:t>
      </w:r>
    </w:p>
    <w:p w:rsidR="00221A33" w:rsidRPr="001B09E1" w:rsidRDefault="00221A33" w:rsidP="00BA38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</w:rPr>
      </w:pPr>
    </w:p>
    <w:p w:rsidR="00221A33" w:rsidRPr="001B09E1" w:rsidRDefault="00221A33" w:rsidP="00BA38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  <w:u w:val="single"/>
        </w:rPr>
      </w:pPr>
      <w:r w:rsidRPr="001B09E1">
        <w:rPr>
          <w:rFonts w:ascii="Trebuchet MS" w:eastAsia="Times New Roman"/>
          <w:b/>
          <w:bCs/>
          <w:u w:val="single"/>
        </w:rPr>
        <w:t xml:space="preserve">SABATO 17 novembre </w:t>
      </w:r>
      <w:r w:rsidRPr="001B09E1">
        <w:rPr>
          <w:rFonts w:eastAsia="Times New Roman" w:hAnsi="Arial Unicode MS"/>
          <w:b/>
          <w:bCs/>
          <w:u w:val="single"/>
        </w:rPr>
        <w:t>’</w:t>
      </w:r>
      <w:r w:rsidRPr="001B09E1">
        <w:rPr>
          <w:rFonts w:ascii="Trebuchet MS" w:eastAsia="Times New Roman"/>
          <w:b/>
          <w:bCs/>
          <w:u w:val="single"/>
        </w:rPr>
        <w:t>18 - ORE 8,30/ 14,30</w:t>
      </w:r>
    </w:p>
    <w:p w:rsidR="00221A33" w:rsidRPr="001B09E1" w:rsidRDefault="00221A33" w:rsidP="00BA38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</w:rPr>
      </w:pPr>
      <w:r w:rsidRPr="001B09E1">
        <w:rPr>
          <w:rFonts w:ascii="Trebuchet MS" w:eastAsia="Times New Roman"/>
          <w:b/>
          <w:bCs/>
        </w:rPr>
        <w:t>DR. MARCO PASTA</w:t>
      </w:r>
    </w:p>
    <w:p w:rsidR="00221A33" w:rsidRPr="001B09E1" w:rsidRDefault="00221A33" w:rsidP="00BA38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</w:rPr>
      </w:pPr>
      <w:r w:rsidRPr="001B09E1">
        <w:rPr>
          <w:rFonts w:eastAsia="Times New Roman" w:hAnsi="Arial Unicode MS"/>
          <w:b/>
          <w:bCs/>
        </w:rPr>
        <w:t>“</w:t>
      </w:r>
      <w:r w:rsidRPr="001B09E1">
        <w:rPr>
          <w:rFonts w:ascii="Trebuchet MS" w:eastAsia="Times New Roman"/>
          <w:b/>
          <w:bCs/>
        </w:rPr>
        <w:t>Dall</w:t>
      </w:r>
      <w:r w:rsidRPr="001B09E1">
        <w:rPr>
          <w:rFonts w:eastAsia="Times New Roman" w:hAnsi="Arial Unicode MS"/>
          <w:b/>
          <w:bCs/>
        </w:rPr>
        <w:t>’</w:t>
      </w:r>
      <w:r w:rsidRPr="001B09E1">
        <w:rPr>
          <w:rFonts w:ascii="Trebuchet MS" w:eastAsia="Times New Roman"/>
          <w:b/>
          <w:bCs/>
        </w:rPr>
        <w:t>esame clinico al trattamento riabilitativo</w:t>
      </w:r>
      <w:r w:rsidRPr="001B09E1">
        <w:rPr>
          <w:rFonts w:eastAsia="Times New Roman" w:hAnsi="Arial Unicode MS"/>
          <w:b/>
          <w:bCs/>
        </w:rPr>
        <w:t>”</w:t>
      </w:r>
      <w:r w:rsidRPr="001B09E1">
        <w:rPr>
          <w:rFonts w:eastAsia="Times New Roman" w:hAnsi="Arial Unicode MS"/>
          <w:b/>
          <w:bCs/>
        </w:rPr>
        <w:t xml:space="preserve"> </w:t>
      </w:r>
    </w:p>
    <w:p w:rsidR="00221A33" w:rsidRPr="001B09E1" w:rsidRDefault="00221A33" w:rsidP="001B09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</w:rPr>
      </w:pPr>
      <w:r w:rsidRPr="001B09E1">
        <w:rPr>
          <w:rFonts w:eastAsia="Times New Roman" w:hAnsi="Arial Unicode MS"/>
          <w:b/>
          <w:bCs/>
        </w:rPr>
        <w:t>Aula C1.9 COPPITO II</w:t>
      </w:r>
    </w:p>
    <w:p w:rsidR="00221A33" w:rsidRPr="001B09E1" w:rsidRDefault="00221A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rebuchet MS" w:eastAsia="Times New Roman"/>
          <w:b/>
          <w:bCs/>
          <w:u w:val="single"/>
        </w:rPr>
      </w:pPr>
    </w:p>
    <w:p w:rsidR="00221A33" w:rsidRPr="001B09E1" w:rsidRDefault="00221A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  <w:u w:val="single"/>
        </w:rPr>
      </w:pPr>
      <w:r w:rsidRPr="001B09E1">
        <w:rPr>
          <w:rFonts w:ascii="Trebuchet MS" w:eastAsia="Times New Roman"/>
          <w:b/>
          <w:bCs/>
          <w:u w:val="single"/>
        </w:rPr>
        <w:t>SABATO 24 novembre '18 - ORE  8,30/ 14,30</w:t>
      </w:r>
    </w:p>
    <w:p w:rsidR="00221A33" w:rsidRPr="001B09E1" w:rsidRDefault="00221A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</w:rPr>
      </w:pPr>
      <w:r w:rsidRPr="001B09E1">
        <w:rPr>
          <w:rFonts w:ascii="Trebuchet MS" w:eastAsia="Times New Roman"/>
          <w:b/>
          <w:bCs/>
        </w:rPr>
        <w:t>DOTT.SSA ROSELLA GENTILE</w:t>
      </w:r>
    </w:p>
    <w:p w:rsidR="00221A33" w:rsidRPr="001B09E1" w:rsidRDefault="00221A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</w:rPr>
      </w:pPr>
      <w:r w:rsidRPr="001B09E1">
        <w:rPr>
          <w:rFonts w:eastAsia="Times New Roman" w:hAnsi="Arial Unicode MS"/>
          <w:b/>
          <w:bCs/>
        </w:rPr>
        <w:t>“</w:t>
      </w:r>
      <w:r w:rsidRPr="001B09E1">
        <w:rPr>
          <w:rFonts w:ascii="Trebuchet MS" w:eastAsia="Times New Roman"/>
          <w:b/>
          <w:bCs/>
        </w:rPr>
        <w:t>Dall</w:t>
      </w:r>
      <w:r w:rsidRPr="001B09E1">
        <w:rPr>
          <w:rFonts w:eastAsia="Times New Roman" w:hAnsi="Arial Unicode MS"/>
          <w:b/>
          <w:bCs/>
        </w:rPr>
        <w:t>’</w:t>
      </w:r>
      <w:r w:rsidRPr="001B09E1">
        <w:rPr>
          <w:rFonts w:ascii="Trebuchet MS" w:eastAsia="Times New Roman"/>
          <w:b/>
          <w:bCs/>
        </w:rPr>
        <w:t>osservazione all</w:t>
      </w:r>
      <w:r w:rsidRPr="001B09E1">
        <w:rPr>
          <w:rFonts w:eastAsia="Times New Roman" w:hAnsi="Arial Unicode MS"/>
          <w:b/>
          <w:bCs/>
        </w:rPr>
        <w:t>’</w:t>
      </w:r>
      <w:r w:rsidRPr="001B09E1">
        <w:rPr>
          <w:rFonts w:ascii="Trebuchet MS" w:eastAsia="Times New Roman"/>
          <w:b/>
          <w:bCs/>
        </w:rPr>
        <w:t>esercizio</w:t>
      </w:r>
      <w:r w:rsidRPr="001B09E1">
        <w:rPr>
          <w:rFonts w:eastAsia="Times New Roman" w:hAnsi="Arial Unicode MS"/>
          <w:b/>
          <w:bCs/>
        </w:rPr>
        <w:t>”</w:t>
      </w:r>
    </w:p>
    <w:p w:rsidR="00221A33" w:rsidRPr="001B09E1" w:rsidRDefault="00221A33" w:rsidP="001B09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</w:rPr>
      </w:pPr>
      <w:r w:rsidRPr="001B09E1">
        <w:rPr>
          <w:rFonts w:eastAsia="Times New Roman" w:hAnsi="Arial Unicode MS"/>
          <w:b/>
          <w:bCs/>
        </w:rPr>
        <w:t>Aula C1.9 COPPITO II</w:t>
      </w:r>
    </w:p>
    <w:p w:rsidR="00221A33" w:rsidRPr="001B09E1" w:rsidRDefault="00221A33" w:rsidP="00BA38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rebuchet MS"/>
          <w:b/>
          <w:bCs/>
          <w:u w:val="single"/>
        </w:rPr>
      </w:pPr>
    </w:p>
    <w:p w:rsidR="00221A33" w:rsidRPr="001B09E1" w:rsidRDefault="00221A33" w:rsidP="00BA38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</w:rPr>
      </w:pPr>
      <w:r w:rsidRPr="001B09E1">
        <w:rPr>
          <w:rFonts w:ascii="Trebuchet MS" w:eastAsia="Times New Roman"/>
          <w:b/>
          <w:bCs/>
          <w:u w:val="single"/>
        </w:rPr>
        <w:t xml:space="preserve">SABATO 1 dicembre '18 </w:t>
      </w:r>
      <w:r w:rsidRPr="001B09E1">
        <w:rPr>
          <w:rFonts w:ascii="Trebuchet MS" w:eastAsia="Times New Roman"/>
          <w:b/>
          <w:bCs/>
          <w:u w:val="single"/>
        </w:rPr>
        <w:t>–</w:t>
      </w:r>
      <w:r w:rsidRPr="001B09E1">
        <w:rPr>
          <w:rFonts w:ascii="Trebuchet MS" w:eastAsia="Times New Roman"/>
          <w:b/>
          <w:bCs/>
          <w:u w:val="single"/>
        </w:rPr>
        <w:t xml:space="preserve"> ORE 8,30/ </w:t>
      </w:r>
      <w:bookmarkStart w:id="0" w:name="_GoBack"/>
      <w:bookmarkEnd w:id="0"/>
      <w:r w:rsidRPr="001B09E1">
        <w:rPr>
          <w:rFonts w:ascii="Trebuchet MS" w:eastAsia="Times New Roman"/>
          <w:b/>
          <w:bCs/>
          <w:u w:val="single"/>
        </w:rPr>
        <w:t>14,30</w:t>
      </w:r>
    </w:p>
    <w:p w:rsidR="00221A33" w:rsidRPr="001B09E1" w:rsidRDefault="00221A33" w:rsidP="00BA38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</w:rPr>
      </w:pPr>
      <w:r w:rsidRPr="001B09E1">
        <w:rPr>
          <w:rFonts w:ascii="Trebuchet MS" w:eastAsia="Times New Roman"/>
          <w:b/>
          <w:bCs/>
        </w:rPr>
        <w:t>DR. GIOVANNI TRESCA</w:t>
      </w:r>
    </w:p>
    <w:p w:rsidR="00221A33" w:rsidRPr="001B09E1" w:rsidRDefault="00221A33" w:rsidP="001B09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</w:rPr>
      </w:pPr>
      <w:r w:rsidRPr="001B09E1">
        <w:rPr>
          <w:rFonts w:eastAsia="Times New Roman" w:hAnsi="Arial Unicode MS"/>
          <w:b/>
          <w:bCs/>
        </w:rPr>
        <w:t>“</w:t>
      </w:r>
      <w:r w:rsidRPr="001B09E1">
        <w:rPr>
          <w:rFonts w:ascii="Trebuchet MS" w:eastAsia="Times New Roman"/>
          <w:b/>
          <w:bCs/>
        </w:rPr>
        <w:t>Preparazione alla prova abilitante</w:t>
      </w:r>
      <w:r w:rsidRPr="001B09E1">
        <w:rPr>
          <w:rFonts w:eastAsia="Times New Roman" w:hAnsi="Arial Unicode MS"/>
          <w:b/>
          <w:bCs/>
        </w:rPr>
        <w:t>”</w:t>
      </w:r>
      <w:r w:rsidRPr="001B09E1">
        <w:rPr>
          <w:rFonts w:hAnsi="Arial Unicode MS"/>
          <w:b/>
          <w:bCs/>
        </w:rPr>
        <w:br/>
      </w:r>
      <w:r w:rsidRPr="001B09E1">
        <w:rPr>
          <w:rFonts w:eastAsia="Times New Roman" w:hAnsi="Arial Unicode MS"/>
          <w:b/>
          <w:bCs/>
        </w:rPr>
        <w:t>Aula C1.9 COPPITO II</w:t>
      </w:r>
    </w:p>
    <w:p w:rsidR="00221A33" w:rsidRPr="001B09E1" w:rsidRDefault="00221A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rebuchet MS" w:hAnsi="Trebuchet MS" w:cs="Trebuchet MS"/>
          <w:b/>
          <w:bCs/>
          <w:u w:val="single"/>
        </w:rPr>
      </w:pPr>
    </w:p>
    <w:p w:rsidR="00221A33" w:rsidRPr="001B09E1" w:rsidRDefault="00221A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rebuchet MS" w:hAnsi="Trebuchet MS" w:cs="Trebuchet MS"/>
          <w:b/>
          <w:bCs/>
          <w:u w:val="single"/>
        </w:rPr>
      </w:pPr>
    </w:p>
    <w:p w:rsidR="00221A33" w:rsidRPr="001B09E1" w:rsidRDefault="00221A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  <w:u w:val="single"/>
        </w:rPr>
      </w:pPr>
      <w:r w:rsidRPr="001B09E1">
        <w:rPr>
          <w:rFonts w:ascii="Trebuchet MS" w:eastAsia="Times New Roman"/>
          <w:b/>
          <w:bCs/>
          <w:u w:val="single"/>
        </w:rPr>
        <w:t xml:space="preserve">SABATO 15 dicembre </w:t>
      </w:r>
      <w:r w:rsidRPr="001B09E1">
        <w:rPr>
          <w:rFonts w:eastAsia="Times New Roman" w:hAnsi="Arial Unicode MS"/>
          <w:b/>
          <w:bCs/>
          <w:u w:val="single"/>
        </w:rPr>
        <w:t>’</w:t>
      </w:r>
      <w:r w:rsidRPr="001B09E1">
        <w:rPr>
          <w:rFonts w:ascii="Trebuchet MS" w:eastAsia="Times New Roman"/>
          <w:b/>
          <w:bCs/>
          <w:u w:val="single"/>
        </w:rPr>
        <w:t>18</w:t>
      </w:r>
      <w:r w:rsidRPr="001B09E1">
        <w:rPr>
          <w:rFonts w:eastAsia="Times New Roman" w:hAnsi="Arial Unicode MS"/>
          <w:b/>
          <w:bCs/>
          <w:u w:val="single"/>
        </w:rPr>
        <w:t xml:space="preserve"> - </w:t>
      </w:r>
      <w:r w:rsidRPr="001B09E1">
        <w:rPr>
          <w:rFonts w:ascii="Trebuchet MS" w:eastAsia="Times New Roman"/>
          <w:b/>
          <w:bCs/>
          <w:u w:val="single"/>
        </w:rPr>
        <w:t>ORE 8,30/ 14,30</w:t>
      </w:r>
    </w:p>
    <w:p w:rsidR="00221A33" w:rsidRPr="001B09E1" w:rsidRDefault="00221A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</w:rPr>
      </w:pPr>
      <w:r w:rsidRPr="001B09E1">
        <w:rPr>
          <w:rFonts w:ascii="Trebuchet MS" w:eastAsia="Times New Roman"/>
          <w:b/>
          <w:bCs/>
        </w:rPr>
        <w:t>DR. TITO TABACCO</w:t>
      </w:r>
    </w:p>
    <w:p w:rsidR="00221A33" w:rsidRPr="001B09E1" w:rsidRDefault="00221A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eastAsia="Times New Roman" w:hAnsi="Arial Unicode MS"/>
          <w:b/>
          <w:bCs/>
        </w:rPr>
      </w:pPr>
      <w:r w:rsidRPr="001B09E1">
        <w:rPr>
          <w:rFonts w:eastAsia="Times New Roman" w:hAnsi="Arial Unicode MS"/>
          <w:b/>
          <w:bCs/>
        </w:rPr>
        <w:t>“</w:t>
      </w:r>
      <w:r w:rsidRPr="001B09E1">
        <w:rPr>
          <w:rFonts w:ascii="Trebuchet MS" w:eastAsia="Times New Roman"/>
          <w:b/>
          <w:bCs/>
        </w:rPr>
        <w:t>La cartella riabilitativa</w:t>
      </w:r>
      <w:r w:rsidRPr="001B09E1">
        <w:rPr>
          <w:rFonts w:eastAsia="Times New Roman" w:hAnsi="Arial Unicode MS"/>
          <w:b/>
          <w:bCs/>
        </w:rPr>
        <w:t>”</w:t>
      </w:r>
    </w:p>
    <w:p w:rsidR="00221A33" w:rsidRDefault="00221A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 w:rsidRPr="001B09E1">
        <w:rPr>
          <w:rFonts w:eastAsia="Times New Roman" w:hAnsi="Arial Unicode MS"/>
          <w:b/>
          <w:bCs/>
        </w:rPr>
        <w:t>Aula 3.5 COPPITO II</w:t>
      </w:r>
    </w:p>
    <w:sectPr w:rsidR="00221A33" w:rsidSect="006502AD">
      <w:headerReference w:type="default" r:id="rId6"/>
      <w:footerReference w:type="default" r:id="rId7"/>
      <w:pgSz w:w="11900" w:h="16840"/>
      <w:pgMar w:top="1417" w:right="1134" w:bottom="1134" w:left="1134" w:header="708" w:footer="708" w:gutter="0"/>
      <w:cols w:space="720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1A33" w:rsidRDefault="00221A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separator/>
      </w:r>
    </w:p>
  </w:endnote>
  <w:endnote w:type="continuationSeparator" w:id="0">
    <w:p w:rsidR="00221A33" w:rsidRDefault="00221A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A33" w:rsidRDefault="00221A33">
    <w:pPr>
      <w:pStyle w:val="Intestazioneepidipagin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1A33" w:rsidRDefault="00221A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separator/>
      </w:r>
    </w:p>
  </w:footnote>
  <w:footnote w:type="continuationSeparator" w:id="0">
    <w:p w:rsidR="00221A33" w:rsidRDefault="00221A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A33" w:rsidRDefault="00221A33">
    <w:pPr>
      <w:pStyle w:val="Intestazioneepidipagin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4FE4"/>
    <w:rsid w:val="00055006"/>
    <w:rsid w:val="000C31EE"/>
    <w:rsid w:val="00130F43"/>
    <w:rsid w:val="001B09E1"/>
    <w:rsid w:val="00221A33"/>
    <w:rsid w:val="00273B4F"/>
    <w:rsid w:val="002932C9"/>
    <w:rsid w:val="002F0582"/>
    <w:rsid w:val="0041446C"/>
    <w:rsid w:val="004B7FF7"/>
    <w:rsid w:val="006502AD"/>
    <w:rsid w:val="00682B73"/>
    <w:rsid w:val="006F216A"/>
    <w:rsid w:val="00770083"/>
    <w:rsid w:val="00854FE4"/>
    <w:rsid w:val="008731D3"/>
    <w:rsid w:val="00A365D6"/>
    <w:rsid w:val="00B901AC"/>
    <w:rsid w:val="00BA3818"/>
    <w:rsid w:val="00D40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2A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ascii="Calibri" w:hAnsi="Calibri" w:cs="Calibri"/>
      <w:color w:val="000000"/>
      <w:u w:color="000000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502AD"/>
    <w:rPr>
      <w:rFonts w:cs="Times New Roman"/>
      <w:u w:val="single"/>
    </w:rPr>
  </w:style>
  <w:style w:type="table" w:customStyle="1" w:styleId="TableNormal1">
    <w:name w:val="Table Normal1"/>
    <w:uiPriority w:val="99"/>
    <w:rsid w:val="006502A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uiPriority w:val="99"/>
    <w:rsid w:val="006502A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4B7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B7FF7"/>
    <w:rPr>
      <w:rFonts w:ascii="Tahoma" w:hAnsi="Tahoma" w:cs="Tahoma"/>
      <w:color w:val="000000"/>
      <w:sz w:val="16"/>
      <w:szCs w:val="16"/>
      <w:u w:color="00000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115</Words>
  <Characters>662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LABORATORIO SSD - ATTIVITÀ DI ORIENTAMENTO AL TIROCINIO ED ALLA PROVA DI ABILITAZIONE ALLA PROFESSIONE DEL FISIOTERAPISTA (3CFU)</dc:title>
  <dc:subject/>
  <dc:creator>utente</dc:creator>
  <cp:keywords/>
  <dc:description/>
  <cp:lastModifiedBy>Patrizia</cp:lastModifiedBy>
  <cp:revision>3</cp:revision>
  <cp:lastPrinted>2018-10-29T10:37:00Z</cp:lastPrinted>
  <dcterms:created xsi:type="dcterms:W3CDTF">2018-11-05T13:02:00Z</dcterms:created>
  <dcterms:modified xsi:type="dcterms:W3CDTF">2018-11-05T13:06:00Z</dcterms:modified>
</cp:coreProperties>
</file>